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8" w:rsidRPr="004B2673" w:rsidRDefault="004B2673" w:rsidP="00FC26E8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BOLAGSINFORMATION </w:t>
      </w:r>
    </w:p>
    <w:tbl>
      <w:tblPr>
        <w:tblStyle w:val="Tabellrutnt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794"/>
      </w:tblGrid>
      <w:tr w:rsidR="002D400A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D400A" w:rsidRPr="003444E9" w:rsidRDefault="004B2673" w:rsidP="00967D81">
            <w:pPr>
              <w:pStyle w:val="Tabellrubrik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Bolagsnamn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400A" w:rsidRPr="00814AA4" w:rsidRDefault="002D400A" w:rsidP="000C6CAF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2C43BB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Organisationsnummer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0C6CAF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Postnummer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Postort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0C6CAF">
            <w:pPr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URL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"Web site"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="000C6CAF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</w:p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4B2673" w:rsidRPr="00FE456C" w:rsidTr="009C54D8">
        <w:trPr>
          <w:trHeight w:hRule="exact" w:val="397"/>
        </w:trPr>
        <w:tc>
          <w:tcPr>
            <w:tcW w:w="3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B2673" w:rsidRPr="00926024" w:rsidRDefault="004B2673" w:rsidP="004B2673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Bransch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673" w:rsidRPr="00814AA4" w:rsidRDefault="004B2673" w:rsidP="004B2673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"Main industry"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EC286F" w:rsidRPr="003444E9" w:rsidRDefault="00EC286F" w:rsidP="000D12C1">
      <w:pPr>
        <w:pStyle w:val="Finstilt"/>
        <w:ind w:left="0"/>
        <w:rPr>
          <w:rFonts w:ascii="Helvetica LT Std" w:hAnsi="Helvetica LT Std"/>
          <w:sz w:val="18"/>
          <w:szCs w:val="18"/>
          <w:highlight w:val="yellow"/>
          <w:lang w:val="en-US"/>
        </w:rPr>
      </w:pPr>
    </w:p>
    <w:p w:rsidR="00BD6B83" w:rsidRPr="003444E9" w:rsidRDefault="008F0F31" w:rsidP="00BD6B83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KONTAKTINFORMATION</w:t>
      </w:r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8F0F31" w:rsidRPr="00FE456C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Kontaktperson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"First name"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FC26E8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"Last name"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3444E9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3444E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3444E9">
              <w:rPr>
                <w:rFonts w:ascii="Helvetica LT Std" w:hAnsi="Helvetica LT Std"/>
                <w:sz w:val="18"/>
                <w:szCs w:val="18"/>
              </w:rPr>
              <w:instrText xml:space="preserve"> DOCPROPERTY  Phone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FE456C" w:rsidTr="009C54D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"Contact e-mail"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F85BF2" w:rsidRPr="003444E9" w:rsidRDefault="00155433" w:rsidP="00C16FD0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3444E9">
        <w:rPr>
          <w:rFonts w:ascii="Helvetica LT Std" w:hAnsi="Helvetica LT Std"/>
          <w:color w:val="auto"/>
          <w:sz w:val="18"/>
          <w:szCs w:val="18"/>
          <w:lang w:val="en-US"/>
        </w:rPr>
        <w:br/>
      </w:r>
      <w:proofErr w:type="spellStart"/>
      <w:r w:rsidR="008F0F31"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FAKTURERINGSINFORMATION</w:t>
      </w:r>
      <w:proofErr w:type="spellEnd"/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FC26E8" w:rsidRPr="002976C1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FC26E8" w:rsidRPr="000C6CAF" w:rsidRDefault="008F0F31" w:rsidP="00FC26E8">
            <w:pPr>
              <w:pStyle w:val="TabellrubrikLight"/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Adress (om annan än ovan)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6E8" w:rsidRPr="000C6CAF" w:rsidRDefault="00FC26E8" w:rsidP="00FC26E8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2976C1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Postnummer (om annat än ovan)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0C6CAF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2976C1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Postort (om annan än ovan) 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0C6CAF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  <w:tr w:rsidR="008F0F31" w:rsidRPr="00FE456C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814AA4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"Invoice e-mail"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3444E9" w:rsidTr="00FC26E8">
        <w:trPr>
          <w:trHeight w:hRule="exact" w:val="397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Startdatum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0F31" w:rsidRPr="003444E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3444E9">
              <w:rPr>
                <w:rFonts w:ascii="Helvetica LT Std" w:hAnsi="Helvetica LT Std"/>
                <w:sz w:val="18"/>
                <w:szCs w:val="18"/>
              </w:rPr>
              <w:instrText xml:space="preserve"> DOCPROPERTY  "Invoice start date"  \* MERGEFORMAT </w:instrText>
            </w:r>
            <w:r w:rsidRPr="003444E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254B2D" w:rsidRPr="003444E9" w:rsidRDefault="00512B58" w:rsidP="00254B2D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 w:rsidRPr="003444E9">
        <w:rPr>
          <w:rFonts w:ascii="Helvetica LT Std" w:hAnsi="Helvetica LT Std"/>
          <w:color w:val="auto"/>
          <w:sz w:val="18"/>
          <w:szCs w:val="18"/>
          <w:lang w:val="en-US"/>
        </w:rPr>
        <w:br/>
      </w:r>
      <w:proofErr w:type="spellStart"/>
      <w:r w:rsidR="008F0F31" w:rsidRPr="001639C3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INTEGRATIONSPARTNER</w:t>
      </w:r>
      <w:proofErr w:type="spellEnd"/>
    </w:p>
    <w:tbl>
      <w:tblPr>
        <w:tblStyle w:val="Tabellrutnt"/>
        <w:tblW w:w="104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94"/>
      </w:tblGrid>
      <w:tr w:rsidR="00254B2D" w:rsidRPr="00FE456C" w:rsidTr="00D27D99">
        <w:trPr>
          <w:trHeight w:hRule="exact" w:val="506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54B2D" w:rsidRPr="003444E9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Integrationspartner</w:t>
            </w:r>
            <w:proofErr w:type="spellEnd"/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4B2D" w:rsidRPr="00814AA4" w:rsidRDefault="000C6CAF" w:rsidP="00967D81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Loopia AB</w:t>
            </w:r>
            <w:r w:rsidR="00CB681D"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CB681D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 "sales partner"  \* MERGEFORMAT </w:instrText>
            </w:r>
            <w:r w:rsidR="00CB681D"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472ACE" w:rsidRPr="00D27D99" w:rsidTr="00D27D99">
        <w:trPr>
          <w:trHeight w:hRule="exact" w:val="506"/>
        </w:trPr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472ACE" w:rsidRPr="003444E9" w:rsidRDefault="00FC26E8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E-post</w:t>
            </w:r>
          </w:p>
        </w:tc>
        <w:tc>
          <w:tcPr>
            <w:tcW w:w="6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2ACE" w:rsidRPr="00D27D99" w:rsidRDefault="00647C76" w:rsidP="00967D8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>info</w:t>
            </w:r>
            <w:r w:rsidR="00EA5DE7">
              <w:rPr>
                <w:rFonts w:ascii="Helvetica LT Std" w:hAnsi="Helvetica LT Std"/>
                <w:sz w:val="18"/>
                <w:szCs w:val="18"/>
              </w:rPr>
              <w:t>@loopia.se</w:t>
            </w:r>
            <w:r w:rsidR="00472ACE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472ACE">
              <w:rPr>
                <w:rFonts w:ascii="Helvetica LT Std" w:hAnsi="Helvetica LT Std"/>
                <w:sz w:val="18"/>
                <w:szCs w:val="18"/>
              </w:rPr>
              <w:instrText xml:space="preserve"> DOCPROPERTY project.partneremail  \* MERGEFORMAT </w:instrText>
            </w:r>
            <w:r w:rsidR="00472ACE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1F471F" w:rsidRPr="003444E9" w:rsidRDefault="001F471F" w:rsidP="00512B58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</w:p>
    <w:p w:rsidR="001F471F" w:rsidRDefault="001F471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217483" w:rsidRPr="008F0F31" w:rsidRDefault="008F0F31" w:rsidP="00F5658E">
      <w:pPr>
        <w:pStyle w:val="RubrikBl"/>
        <w:rPr>
          <w:rFonts w:ascii="Helvetica" w:hAnsi="Helvetica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lastRenderedPageBreak/>
        <w:t>BANKINFORMATION (om ansökan godkänns kommer angivet bankkonto användas för utbetalningar)</w:t>
      </w:r>
      <w:r w:rsidRPr="009B6351">
        <w:rPr>
          <w:rFonts w:ascii="Helvetica" w:hAnsi="Helvetica"/>
          <w:sz w:val="18"/>
          <w:szCs w:val="18"/>
          <w:lang w:val="sv-SE"/>
        </w:rPr>
        <w:tab/>
      </w:r>
      <w:r w:rsidR="00217483" w:rsidRPr="00EE1B1F">
        <w:rPr>
          <w:rFonts w:ascii="Helvetica" w:hAnsi="Helvetica"/>
          <w:sz w:val="18"/>
          <w:szCs w:val="18"/>
        </w:rPr>
        <w:tab/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482674" w:rsidRPr="002976C1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482674" w:rsidRPr="000C6CAF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proofErr w:type="spellStart"/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IBAN</w:t>
            </w:r>
            <w:proofErr w:type="spellEnd"/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(endast vid gränsöverskridande försäljning)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482674" w:rsidRPr="00EA5DE7" w:rsidRDefault="00D14A60" w:rsidP="00EA5DE7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instrText xml:space="preserve"> DOCPROPERTY company.iban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="006D116D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bara vid försäljning över landsgr</w:t>
            </w:r>
            <w:r w:rsidR="00EA5DE7">
              <w:rPr>
                <w:rFonts w:ascii="Helvetica LT Std" w:hAnsi="Helvetica LT Std"/>
                <w:sz w:val="18"/>
                <w:szCs w:val="18"/>
                <w:lang w:val="sv-SE"/>
              </w:rPr>
              <w:t>ä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nserna</w:t>
            </w:r>
            <w:r w:rsidR="006D116D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)</w:t>
            </w:r>
          </w:p>
        </w:tc>
      </w:tr>
      <w:tr w:rsidR="008F0F31" w:rsidRPr="002976C1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0C6CAF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SWIFT-kod (endast vid gränsöverskridande försäljning)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EA5DE7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instrText xml:space="preserve"> DOCPROPERTY company.swift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 xml:space="preserve"> (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bara vid försäljning över landsgr</w:t>
            </w:r>
            <w:r w:rsidR="00EA5DE7">
              <w:rPr>
                <w:rFonts w:ascii="Helvetica LT Std" w:hAnsi="Helvetica LT Std"/>
                <w:sz w:val="18"/>
                <w:szCs w:val="18"/>
                <w:lang w:val="sv-SE"/>
              </w:rPr>
              <w:t>ä</w:t>
            </w:r>
            <w:r w:rsidR="00EA5DE7"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nserna</w:t>
            </w:r>
            <w:r w:rsidRPr="00EA5DE7">
              <w:rPr>
                <w:rFonts w:ascii="Helvetica LT Std" w:hAnsi="Helvetica LT Std"/>
                <w:sz w:val="18"/>
                <w:szCs w:val="18"/>
                <w:lang w:val="sv-SE"/>
              </w:rPr>
              <w:t>)</w:t>
            </w:r>
          </w:p>
        </w:tc>
      </w:tr>
      <w:tr w:rsidR="008F0F31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Bankkontonummer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company.regno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company.bankaccount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8F0F31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Bank 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9322DE" w:rsidRPr="00EE1B1F" w:rsidTr="00EE1B1F">
        <w:trPr>
          <w:trHeight w:val="80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9322DE" w:rsidRPr="00814AA4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Post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eller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Bankgiro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9322DE" w:rsidRPr="00D27D99" w:rsidRDefault="00D14A60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Pr="00D27D99">
              <w:rPr>
                <w:rFonts w:ascii="Helvetica LT Std" w:hAnsi="Helvetica LT Std"/>
                <w:sz w:val="18"/>
                <w:szCs w:val="18"/>
              </w:rPr>
              <w:instrText xml:space="preserve"> DOCPROPERTY company.bankgirono  \* MERGEFORMAT </w:instrText>
            </w:r>
            <w:r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8F0F31" w:rsidRPr="000C6CAF" w:rsidRDefault="008F0F31" w:rsidP="008F0F31">
      <w:pPr>
        <w:rPr>
          <w:rFonts w:ascii="Helvetica" w:hAnsi="Helvetica"/>
          <w:sz w:val="16"/>
          <w:szCs w:val="18"/>
          <w:lang w:val="sv-SE"/>
        </w:rPr>
      </w:pPr>
      <w:r w:rsidRPr="000C6CAF">
        <w:rPr>
          <w:rFonts w:ascii="Helvetica" w:hAnsi="Helvetica"/>
          <w:sz w:val="16"/>
          <w:szCs w:val="18"/>
          <w:lang w:val="sv-SE"/>
        </w:rPr>
        <w:t xml:space="preserve">Utbetalningar kommer att i lokal valuta. </w:t>
      </w:r>
    </w:p>
    <w:p w:rsidR="00D32A58" w:rsidRPr="000C6CAF" w:rsidRDefault="00D32A58" w:rsidP="00481FDA">
      <w:pPr>
        <w:rPr>
          <w:rFonts w:ascii="Helvetica" w:hAnsi="Helvetica"/>
          <w:sz w:val="18"/>
          <w:szCs w:val="18"/>
          <w:lang w:val="sv-SE"/>
        </w:rPr>
      </w:pPr>
    </w:p>
    <w:p w:rsidR="008F0F31" w:rsidRPr="00645C7C" w:rsidRDefault="008F0F31" w:rsidP="008F0F31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VERKSAMHETSBESKRIVNING</w:t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2D400A" w:rsidRPr="002976C1" w:rsidTr="00EE1B1F">
        <w:trPr>
          <w:trHeight w:val="99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2D400A" w:rsidRPr="000C6CAF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  <w:lang w:val="sv-SE"/>
              </w:rPr>
            </w:pPr>
            <w:r w:rsidRPr="000C6CAF">
              <w:rPr>
                <w:rFonts w:ascii="Helvetica LT Std" w:hAnsi="Helvetica LT Std"/>
                <w:sz w:val="18"/>
                <w:szCs w:val="18"/>
                <w:lang w:val="sv-SE"/>
              </w:rPr>
              <w:t>Beskrivningen av de varor eller tjänster ni avser att sälja:</w:t>
            </w:r>
          </w:p>
        </w:tc>
        <w:tc>
          <w:tcPr>
            <w:tcW w:w="6691" w:type="dxa"/>
            <w:shd w:val="clear" w:color="auto" w:fill="auto"/>
          </w:tcPr>
          <w:p w:rsidR="002D400A" w:rsidRPr="000C6CAF" w:rsidRDefault="002D400A" w:rsidP="00D27D99">
            <w:pPr>
              <w:ind w:left="142" w:right="-142"/>
              <w:rPr>
                <w:rFonts w:ascii="Helvetica LT Std" w:hAnsi="Helvetica LT Std"/>
                <w:sz w:val="18"/>
                <w:szCs w:val="18"/>
                <w:lang w:val="sv-SE"/>
              </w:rPr>
            </w:pPr>
          </w:p>
        </w:tc>
      </w:tr>
    </w:tbl>
    <w:p w:rsidR="00D13D47" w:rsidRPr="00EE1B1F" w:rsidRDefault="00A82CA9" w:rsidP="00F5658E">
      <w:pPr>
        <w:pStyle w:val="RubrikBl"/>
        <w:rPr>
          <w:rFonts w:ascii="Helvetica" w:hAnsi="Helvetica"/>
          <w:sz w:val="18"/>
          <w:szCs w:val="18"/>
        </w:rPr>
      </w:pPr>
      <w:r w:rsidRPr="00EE1B1F">
        <w:rPr>
          <w:rFonts w:ascii="Helvetica" w:hAnsi="Helvetica"/>
          <w:sz w:val="18"/>
          <w:szCs w:val="18"/>
        </w:rPr>
        <w:br/>
      </w:r>
      <w:r w:rsidR="00D13D47" w:rsidRPr="00EE1B1F">
        <w:rPr>
          <w:rFonts w:ascii="Helvetica" w:hAnsi="Helvetica"/>
          <w:color w:val="auto"/>
          <w:sz w:val="18"/>
          <w:szCs w:val="18"/>
          <w:lang w:val="en-US"/>
        </w:rPr>
        <w:t>FINANCIAL INFORMATION</w:t>
      </w:r>
      <w:r w:rsidR="00F264E1" w:rsidRPr="00EE1B1F">
        <w:rPr>
          <w:rFonts w:ascii="Helvetica" w:hAnsi="Helvetica"/>
          <w:color w:val="auto"/>
          <w:sz w:val="18"/>
          <w:szCs w:val="18"/>
          <w:lang w:val="en-US"/>
        </w:rPr>
        <w:t xml:space="preserve"> (Estimated annual volume)</w:t>
      </w:r>
    </w:p>
    <w:tbl>
      <w:tblPr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799"/>
        <w:gridCol w:w="6691"/>
      </w:tblGrid>
      <w:tr w:rsidR="008F0F31" w:rsidRPr="00EE1B1F" w:rsidTr="000C2EE3">
        <w:trPr>
          <w:trHeight w:val="235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Antal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transaktioner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årligen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)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 w:right="-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8F0F31" w:rsidRPr="00EE1B1F" w:rsidTr="00EE1B1F">
        <w:trPr>
          <w:trHeight w:val="99"/>
        </w:trPr>
        <w:tc>
          <w:tcPr>
            <w:tcW w:w="3799" w:type="dxa"/>
            <w:shd w:val="clear" w:color="auto" w:fill="ECF0F8" w:themeFill="accent2" w:themeFillTint="33"/>
            <w:vAlign w:val="center"/>
          </w:tcPr>
          <w:p w:rsidR="008F0F31" w:rsidRPr="00926024" w:rsidRDefault="008F0F31" w:rsidP="008F0F31">
            <w:pPr>
              <w:pStyle w:val="Tabellrubrik"/>
              <w:spacing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Genomsnittligt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transaktionsvärde</w:t>
            </w:r>
            <w:proofErr w:type="spellEnd"/>
          </w:p>
        </w:tc>
        <w:tc>
          <w:tcPr>
            <w:tcW w:w="6691" w:type="dxa"/>
            <w:shd w:val="clear" w:color="auto" w:fill="auto"/>
            <w:vAlign w:val="center"/>
          </w:tcPr>
          <w:p w:rsidR="008F0F31" w:rsidRPr="00D27D99" w:rsidRDefault="008F0F31" w:rsidP="008F0F31">
            <w:pPr>
              <w:ind w:left="142" w:right="-142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1B4699" w:rsidRPr="00FE456C" w:rsidTr="00EE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B4699" w:rsidRPr="00D27D99" w:rsidRDefault="008F0F31" w:rsidP="00D27D99">
            <w:pPr>
              <w:ind w:left="142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Leveranstid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antal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dagar</w:t>
            </w:r>
            <w:proofErr w:type="spellEnd"/>
            <w:r w:rsidRPr="00926024">
              <w:rPr>
                <w:rFonts w:ascii="Helvetica LT Std" w:hAnsi="Helvetica LT Std"/>
                <w:sz w:val="18"/>
                <w:szCs w:val="18"/>
                <w:lang w:val="en-US"/>
              </w:rPr>
              <w:t>)</w:t>
            </w:r>
          </w:p>
        </w:tc>
        <w:tc>
          <w:tcPr>
            <w:tcW w:w="6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4699" w:rsidRPr="00814AA4" w:rsidRDefault="00EA5DE7" w:rsidP="00647C76">
            <w:pPr>
              <w:ind w:left="142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</w:t>
            </w:r>
            <w:r w:rsidR="00782BE3" w:rsidRPr="00D27D99">
              <w:rPr>
                <w:rFonts w:ascii="Helvetica LT Std" w:hAnsi="Helvetica LT Std"/>
                <w:sz w:val="18"/>
                <w:szCs w:val="18"/>
              </w:rPr>
              <w:fldChar w:fldCharType="begin"/>
            </w:r>
            <w:r w:rsidR="00782BE3" w:rsidRPr="00814AA4">
              <w:rPr>
                <w:rFonts w:ascii="Helvetica LT Std" w:hAnsi="Helvetica LT Std"/>
                <w:sz w:val="18"/>
                <w:szCs w:val="18"/>
                <w:lang w:val="en-US"/>
              </w:rPr>
              <w:instrText xml:space="preserve"> DOCPROPERTY company.project.avgtimefordelivery  \* MERGEFORMAT </w:instrText>
            </w:r>
            <w:r w:rsidR="00782BE3" w:rsidRPr="00D27D99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</w:tbl>
    <w:p w:rsidR="00302C79" w:rsidRPr="000C6CAF" w:rsidRDefault="00B81F12" w:rsidP="00302C79">
      <w:pPr>
        <w:rPr>
          <w:rFonts w:ascii="Helvetica" w:hAnsi="Helvetica"/>
          <w:sz w:val="16"/>
          <w:szCs w:val="18"/>
          <w:lang w:val="sv-SE"/>
        </w:rPr>
      </w:pPr>
      <w:r>
        <w:rPr>
          <w:rFonts w:ascii="Helvetica" w:hAnsi="Helvetica"/>
          <w:sz w:val="16"/>
          <w:szCs w:val="18"/>
          <w:lang w:val="sv-SE"/>
        </w:rPr>
        <w:t>Utbetalningar görs i lokal valuta</w:t>
      </w:r>
      <w:r w:rsidR="00647C76">
        <w:rPr>
          <w:rFonts w:ascii="Helvetica" w:hAnsi="Helvetica"/>
          <w:sz w:val="16"/>
          <w:szCs w:val="18"/>
          <w:lang w:val="sv-SE"/>
        </w:rPr>
        <w:t>.</w:t>
      </w:r>
    </w:p>
    <w:p w:rsidR="00750868" w:rsidRPr="000C6CAF" w:rsidRDefault="00285A4D" w:rsidP="00254B2D">
      <w:pPr>
        <w:rPr>
          <w:rFonts w:ascii="Helvetica" w:hAnsi="Helvetica"/>
          <w:color w:val="FF0000"/>
          <w:sz w:val="18"/>
          <w:szCs w:val="18"/>
          <w:lang w:val="sv-SE"/>
        </w:rPr>
      </w:pPr>
      <w:r w:rsidRPr="000C6CAF">
        <w:rPr>
          <w:rFonts w:ascii="Helvetica" w:hAnsi="Helvetica"/>
          <w:color w:val="FF0000"/>
          <w:sz w:val="18"/>
          <w:szCs w:val="18"/>
          <w:lang w:val="sv-SE"/>
        </w:rPr>
        <w:t>.</w:t>
      </w:r>
    </w:p>
    <w:p w:rsidR="00750868" w:rsidRPr="000C6CAF" w:rsidRDefault="00750868">
      <w:pPr>
        <w:spacing w:after="0" w:line="240" w:lineRule="auto"/>
        <w:rPr>
          <w:rFonts w:ascii="Helvetica" w:hAnsi="Helvetica"/>
          <w:lang w:val="sv-SE"/>
        </w:rPr>
      </w:pPr>
      <w:r w:rsidRPr="000C6CAF">
        <w:rPr>
          <w:rFonts w:ascii="Helvetica" w:hAnsi="Helvetica"/>
          <w:lang w:val="sv-SE"/>
        </w:rPr>
        <w:br w:type="page"/>
      </w: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lastRenderedPageBreak/>
        <w:t>INFORMATION OM ÄGARE</w:t>
      </w:r>
    </w:p>
    <w:p w:rsidR="00503C53" w:rsidRPr="000C6CAF" w:rsidRDefault="00503C53" w:rsidP="00503C5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Helvetica LT Std" w:hAnsi="Helvetica LT Std" w:cs="Helvetica"/>
          <w:sz w:val="16"/>
          <w:szCs w:val="20"/>
          <w:lang w:val="sv-SE"/>
        </w:rPr>
      </w:pPr>
      <w:r w:rsidRPr="000C6CAF">
        <w:rPr>
          <w:rFonts w:ascii="Helvetica LT Std" w:hAnsi="Helvetica LT Std" w:cs="Helvetica"/>
          <w:sz w:val="16"/>
          <w:szCs w:val="20"/>
          <w:lang w:val="sv-SE"/>
        </w:rPr>
        <w:t xml:space="preserve">Enligt lagen om åtgärder mot penningtvätt och finansiering av terrorism måste </w:t>
      </w:r>
      <w:proofErr w:type="spellStart"/>
      <w:r w:rsidRPr="000C6CAF">
        <w:rPr>
          <w:rFonts w:ascii="Helvetica LT Std" w:hAnsi="Helvetica LT Std" w:cs="Helvetica"/>
          <w:sz w:val="16"/>
          <w:szCs w:val="20"/>
          <w:lang w:val="sv-SE"/>
        </w:rPr>
        <w:t>DIBS</w:t>
      </w:r>
      <w:proofErr w:type="spellEnd"/>
      <w:r w:rsidRPr="000C6CAF">
        <w:rPr>
          <w:rFonts w:ascii="Helvetica LT Std" w:hAnsi="Helvetica LT Std" w:cs="Helvetica"/>
          <w:sz w:val="16"/>
          <w:szCs w:val="20"/>
          <w:lang w:val="sv-SE"/>
        </w:rPr>
        <w:t xml:space="preserve"> hämta in uppgifter om ägarförhållandena i de juridiska personer som ansluter sig till tjänsten. Vi behöver information om röst-och ägarandelar större än 25 procent för att kunna kontrollera ägarens identitet. Vi ber dig därför fylla i uppgifter om ägarandelar och röster gällande den juridiska personen nedan.</w:t>
      </w:r>
    </w:p>
    <w:p w:rsidR="00503C53" w:rsidRPr="009B6351" w:rsidRDefault="00503C53" w:rsidP="00503C53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503C53" w:rsidRPr="000C6CAF" w:rsidRDefault="00647C76" w:rsidP="00503C53">
      <w:pPr>
        <w:rPr>
          <w:rFonts w:ascii="Helvetica LT Std" w:hAnsi="Helvetica LT Std"/>
          <w:sz w:val="18"/>
          <w:szCs w:val="18"/>
          <w:lang w:val="sv-SE"/>
        </w:rPr>
      </w:pPr>
      <w:sdt>
        <w:sdtPr>
          <w:rPr>
            <w:rFonts w:ascii="Helvetica LT Std" w:hAnsi="Helvetica LT Std"/>
            <w:sz w:val="18"/>
            <w:szCs w:val="18"/>
            <w:lang w:val="sv-SE"/>
          </w:rPr>
          <w:id w:val="1584101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 w:rsidRPr="000C6CAF">
            <w:rPr>
              <w:rFonts w:ascii="MS Gothic" w:eastAsia="MS Gothic" w:hAnsi="MS Gothic"/>
              <w:sz w:val="18"/>
              <w:szCs w:val="18"/>
              <w:lang w:val="sv-SE"/>
            </w:rPr>
            <w:t>☐</w:t>
          </w:r>
        </w:sdtContent>
      </w:sdt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 Jag är </w:t>
      </w:r>
      <w:r w:rsidR="00503C53" w:rsidRPr="000C6CAF">
        <w:rPr>
          <w:rFonts w:ascii="Helvetica LT Std" w:hAnsi="Helvetica LT Std"/>
          <w:b/>
          <w:sz w:val="18"/>
          <w:szCs w:val="18"/>
          <w:u w:val="single"/>
          <w:lang w:val="sv-SE"/>
        </w:rPr>
        <w:t>ensam ägare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till bolaget (avser både direkt och indirekt ägande)</w:t>
      </w:r>
    </w:p>
    <w:p w:rsidR="00503C53" w:rsidRPr="000C6CAF" w:rsidRDefault="00503C53" w:rsidP="00503C53">
      <w:pPr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>Om du är ensam ägare till bolaget, vänligen lämna uppgifter enligt nedanstående: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363"/>
      </w:tblGrid>
      <w:tr w:rsidR="002058F9" w:rsidRPr="009D200B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2058F9" w:rsidRPr="00167003" w:rsidRDefault="00503C53" w:rsidP="00503C53">
            <w:pPr>
              <w:pStyle w:val="Tabellrubrik"/>
              <w:spacing w:before="100" w:after="100"/>
              <w:ind w:left="147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Helvetica LT Std" w:hAnsi="Helvetica LT Std"/>
                <w:sz w:val="18"/>
                <w:szCs w:val="18"/>
                <w:lang w:val="en-US"/>
              </w:rPr>
              <w:t>Namn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058F9" w:rsidRPr="009D200B" w:rsidRDefault="002058F9" w:rsidP="00DE07F8">
            <w:pPr>
              <w:jc w:val="right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503C53" w:rsidRPr="00167003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E174A9" w:rsidRDefault="00503C53" w:rsidP="00503C53">
            <w:pPr>
              <w:pStyle w:val="Tabellrubrik"/>
              <w:spacing w:before="100"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>Personnummer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814AA4" w:rsidRDefault="00503C53" w:rsidP="00503C53">
            <w:pPr>
              <w:jc w:val="right"/>
              <w:rPr>
                <w:rFonts w:ascii="Helvetica LT Std" w:hAnsi="Helvetica LT Std"/>
                <w:sz w:val="18"/>
                <w:szCs w:val="18"/>
                <w:lang w:val="en-US"/>
              </w:rPr>
            </w:pPr>
          </w:p>
        </w:tc>
      </w:tr>
      <w:tr w:rsidR="00503C53" w:rsidRPr="009D200B" w:rsidTr="00E21461">
        <w:trPr>
          <w:trHeight w:val="302"/>
        </w:trPr>
        <w:tc>
          <w:tcPr>
            <w:tcW w:w="20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E174A9" w:rsidRDefault="00503C53" w:rsidP="00503C53">
            <w:pPr>
              <w:pStyle w:val="Tabellrubrik"/>
              <w:spacing w:before="100" w:after="100"/>
              <w:ind w:left="147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>Ägarandel</w:t>
            </w:r>
            <w:proofErr w:type="spellEnd"/>
            <w:r w:rsidRPr="00E174A9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9D200B" w:rsidRDefault="00503C53" w:rsidP="00503C53">
            <w:pPr>
              <w:jc w:val="right"/>
              <w:rPr>
                <w:rFonts w:ascii="Helvetica LT Std" w:hAnsi="Helvetica LT Std"/>
                <w:sz w:val="18"/>
                <w:szCs w:val="18"/>
              </w:rPr>
            </w:pPr>
          </w:p>
        </w:tc>
      </w:tr>
    </w:tbl>
    <w:p w:rsidR="002058F9" w:rsidRDefault="002058F9" w:rsidP="002058F9">
      <w:pPr>
        <w:rPr>
          <w:rFonts w:ascii="Helvetica LT Std" w:hAnsi="Helvetica LT Std"/>
          <w:sz w:val="18"/>
          <w:szCs w:val="18"/>
        </w:rPr>
      </w:pPr>
    </w:p>
    <w:p w:rsidR="00503C53" w:rsidRPr="009B6351" w:rsidRDefault="00647C76" w:rsidP="00503C53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  <w:sdt>
        <w:sdtPr>
          <w:rPr>
            <w:rFonts w:ascii="Helvetica LT Std" w:hAnsi="Helvetica LT Std"/>
            <w:color w:val="auto"/>
            <w:sz w:val="18"/>
            <w:szCs w:val="18"/>
            <w:lang w:val="sv-SE"/>
          </w:rPr>
          <w:id w:val="-1729599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>
            <w:rPr>
              <w:rFonts w:ascii="MS Gothic" w:eastAsia="MS Gothic" w:hAnsi="MS Gothic" w:hint="eastAsia"/>
              <w:color w:val="auto"/>
              <w:sz w:val="18"/>
              <w:szCs w:val="18"/>
              <w:lang w:val="sv-SE"/>
            </w:rPr>
            <w:t>☐</w:t>
          </w:r>
        </w:sdtContent>
      </w:sdt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Det finns </w:t>
      </w:r>
      <w:r w:rsidR="00503C53" w:rsidRPr="009B6351">
        <w:rPr>
          <w:rFonts w:ascii="Helvetica LT Std" w:hAnsi="Helvetica LT Std"/>
          <w:b/>
          <w:color w:val="auto"/>
          <w:sz w:val="18"/>
          <w:szCs w:val="18"/>
          <w:u w:val="single"/>
          <w:lang w:val="sv-SE"/>
        </w:rPr>
        <w:t>flera ägare</w:t>
      </w:r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av bolaget med röst- eller ägarandel som är </w:t>
      </w:r>
      <w:r w:rsidR="00503C53" w:rsidRPr="009B6351">
        <w:rPr>
          <w:rFonts w:ascii="Helvetica LT Std" w:hAnsi="Helvetica LT Std"/>
          <w:b/>
          <w:color w:val="auto"/>
          <w:sz w:val="18"/>
          <w:szCs w:val="18"/>
          <w:lang w:val="sv-SE"/>
        </w:rPr>
        <w:t>större än 25 procent</w:t>
      </w:r>
      <w:r w:rsidR="00503C53" w:rsidRPr="009B6351">
        <w:rPr>
          <w:rFonts w:ascii="Helvetica LT Std" w:hAnsi="Helvetica LT Std"/>
          <w:color w:val="auto"/>
          <w:sz w:val="18"/>
          <w:szCs w:val="18"/>
          <w:lang w:val="sv-SE"/>
        </w:rPr>
        <w:t xml:space="preserve"> (avser både direkt och indirekt ägande)</w:t>
      </w:r>
    </w:p>
    <w:p w:rsidR="00503C53" w:rsidRPr="000C6CAF" w:rsidRDefault="00503C53" w:rsidP="00503C5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80" w:lineRule="auto"/>
        <w:textAlignment w:val="center"/>
        <w:rPr>
          <w:rFonts w:ascii="Helvetica LT Std" w:hAnsi="Helvetica LT Std"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t>För de fall det finns fysiska personer som direkt eller indirekt innehar mer än 25 procent av aktier eller rösträttsandelar i bolaget, ombeds ni lämna uppgifter enligt nedanstående:</w:t>
      </w:r>
    </w:p>
    <w:p w:rsidR="00167003" w:rsidRPr="000C6CAF" w:rsidRDefault="00167003" w:rsidP="002058F9">
      <w:pPr>
        <w:rPr>
          <w:rFonts w:ascii="Helvetica LT Std" w:hAnsi="Helvetica LT Std"/>
          <w:sz w:val="18"/>
          <w:szCs w:val="18"/>
          <w:lang w:val="sv-SE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 w:rsidRPr="00645C7C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1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6700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67003" w:rsidRPr="00AC5F02" w:rsidRDefault="0016700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635888">
              <w:rPr>
                <w:rFonts w:ascii="Source Sans Pro" w:hAnsi="Source Sans Pro"/>
                <w:sz w:val="18"/>
              </w:rPr>
              <w:t>Na</w:t>
            </w:r>
            <w:r w:rsidR="00503C53">
              <w:rPr>
                <w:rFonts w:ascii="Source Sans Pro" w:hAnsi="Source Sans Pro"/>
                <w:sz w:val="18"/>
              </w:rPr>
              <w:t>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67003" w:rsidRPr="00635888" w:rsidRDefault="00167003" w:rsidP="00DE07F8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widowControl w:val="0"/>
        <w:tabs>
          <w:tab w:val="left" w:pos="340"/>
        </w:tabs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2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6700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167003" w:rsidRPr="00AC5F02" w:rsidRDefault="00503C53" w:rsidP="00DE07F8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="00167003"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67003" w:rsidRPr="00635888" w:rsidRDefault="00167003" w:rsidP="00DE07F8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DE07F8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spacing w:line="360" w:lineRule="auto"/>
        <w:rPr>
          <w:rFonts w:ascii="Source Sans Pro" w:hAnsi="Source Sans Pro"/>
          <w:sz w:val="18"/>
          <w:szCs w:val="18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AC5F02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167003" w:rsidRPr="00635888" w:rsidRDefault="00167003" w:rsidP="00167003">
      <w:pPr>
        <w:spacing w:line="360" w:lineRule="auto"/>
        <w:rPr>
          <w:rFonts w:ascii="Source Sans Pro" w:hAnsi="Source Sans Pro"/>
          <w:sz w:val="20"/>
          <w:szCs w:val="20"/>
        </w:rPr>
      </w:pPr>
    </w:p>
    <w:p w:rsidR="00503C53" w:rsidRPr="00645C7C" w:rsidRDefault="00503C53" w:rsidP="00503C53">
      <w:pPr>
        <w:pStyle w:val="RubrikBl"/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</w:pPr>
      <w:r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ÄGARE 4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AC5F02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>
              <w:rPr>
                <w:rFonts w:ascii="Source Sans Pro" w:hAnsi="Source Sans Pro"/>
                <w:sz w:val="18"/>
              </w:rPr>
              <w:t>Nam</w:t>
            </w:r>
            <w:r w:rsidRPr="00635888">
              <w:rPr>
                <w:rFonts w:ascii="Source Sans Pro" w:hAnsi="Source Sans Pro"/>
                <w:sz w:val="18"/>
              </w:rPr>
              <w:t>n</w:t>
            </w:r>
            <w:proofErr w:type="spellEnd"/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Personnummer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C53" w:rsidRPr="00635888" w:rsidTr="00503C53">
        <w:trPr>
          <w:trHeight w:val="302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Ägarandel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(%)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635888" w:rsidRDefault="00503C53" w:rsidP="00503C53">
            <w:pPr>
              <w:spacing w:after="0"/>
              <w:jc w:val="right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2058F9" w:rsidRDefault="002058F9">
      <w:pPr>
        <w:spacing w:after="0" w:line="240" w:lineRule="auto"/>
        <w:rPr>
          <w:rFonts w:ascii="Helvetica LT Std" w:hAnsi="Helvetica LT Std"/>
          <w:sz w:val="18"/>
          <w:szCs w:val="18"/>
        </w:rPr>
      </w:pPr>
      <w:r>
        <w:rPr>
          <w:rFonts w:ascii="Helvetica LT Std" w:hAnsi="Helvetica LT Std"/>
          <w:sz w:val="18"/>
          <w:szCs w:val="18"/>
        </w:rPr>
        <w:br w:type="page"/>
      </w:r>
    </w:p>
    <w:p w:rsidR="002058F9" w:rsidRPr="009D200B" w:rsidRDefault="002058F9" w:rsidP="002058F9">
      <w:pPr>
        <w:rPr>
          <w:rFonts w:ascii="Helvetica LT Std" w:hAnsi="Helvetica LT Std"/>
          <w:sz w:val="18"/>
          <w:szCs w:val="18"/>
        </w:rPr>
      </w:pPr>
    </w:p>
    <w:p w:rsidR="00503C53" w:rsidRPr="000C6CAF" w:rsidRDefault="00503C53" w:rsidP="00503C53">
      <w:pPr>
        <w:spacing w:line="360" w:lineRule="auto"/>
        <w:rPr>
          <w:rFonts w:ascii="Helvetica LT Std" w:hAnsi="Helvetica LT Std"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DOKUMENTATION TILL </w:t>
      </w:r>
      <w:proofErr w:type="spellStart"/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>DIBS</w:t>
      </w:r>
      <w:proofErr w:type="spellEnd"/>
      <w:r w:rsidRPr="000C6CAF">
        <w:rPr>
          <w:rFonts w:ascii="Helvetica LT Std" w:hAnsi="Helvetica LT Std"/>
          <w:color w:val="595959" w:themeColor="text1" w:themeTint="A6"/>
          <w:sz w:val="18"/>
          <w:szCs w:val="18"/>
          <w:lang w:val="sv-SE"/>
        </w:rPr>
        <w:t xml:space="preserve"> </w:t>
      </w:r>
      <w:r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br/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Vi ber er att skicka följande information till oss</w:t>
      </w:r>
      <w:r w:rsidR="00647C76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(dibsaccount@loopia.se)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:</w:t>
      </w:r>
    </w:p>
    <w:p w:rsidR="00503C53" w:rsidRPr="000C6CAF" w:rsidRDefault="00503C53" w:rsidP="00503C53">
      <w:pPr>
        <w:numPr>
          <w:ilvl w:val="0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Kopia av svenskt pass eller körkort 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avseende </w:t>
      </w:r>
      <w:bookmarkStart w:id="0" w:name="_GoBack"/>
      <w:bookmarkEnd w:id="0"/>
    </w:p>
    <w:p w:rsidR="00503C53" w:rsidRPr="009B6351" w:rsidRDefault="00B81F12" w:rsidP="00503C53">
      <w:pPr>
        <w:numPr>
          <w:ilvl w:val="1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</w:rPr>
      </w:pPr>
      <w:proofErr w:type="spellStart"/>
      <w:r>
        <w:rPr>
          <w:rFonts w:ascii="Helvetica LT Std" w:hAnsi="Helvetica LT Std" w:cs="HelveticaNeue-LightItalic"/>
          <w:iCs/>
          <w:color w:val="404040" w:themeColor="text1" w:themeTint="BF"/>
          <w:sz w:val="18"/>
        </w:rPr>
        <w:t>F</w:t>
      </w:r>
      <w:r w:rsidR="00503C53" w:rsidRPr="009B6351">
        <w:rPr>
          <w:rFonts w:ascii="Helvetica LT Std" w:hAnsi="Helvetica LT Std" w:cs="HelveticaNeue-LightItalic"/>
          <w:iCs/>
          <w:color w:val="404040" w:themeColor="text1" w:themeTint="BF"/>
          <w:sz w:val="18"/>
        </w:rPr>
        <w:t>irmatecknare</w:t>
      </w:r>
      <w:proofErr w:type="spellEnd"/>
      <w:r w:rsidR="00503C53" w:rsidRPr="009B6351">
        <w:rPr>
          <w:rFonts w:ascii="Helvetica LT Std" w:hAnsi="Helvetica LT Std" w:cs="HelveticaNeue-LightItalic"/>
          <w:iCs/>
          <w:color w:val="404040" w:themeColor="text1" w:themeTint="BF"/>
          <w:sz w:val="18"/>
        </w:rPr>
        <w:t xml:space="preserve"> </w:t>
      </w:r>
    </w:p>
    <w:p w:rsidR="00503C53" w:rsidRPr="000C6CAF" w:rsidRDefault="00B81F12" w:rsidP="00503C53">
      <w:pPr>
        <w:numPr>
          <w:ilvl w:val="1"/>
          <w:numId w:val="39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B81F12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V</w:t>
      </w:r>
      <w:r w:rsidR="00503C53"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erklig huvudman/huvudmän (som direkt eller indirekt äger mer än 25 procent)</w:t>
      </w:r>
      <w:r w:rsidR="00503C53" w:rsidRPr="000C6CAF">
        <w:rPr>
          <w:rFonts w:ascii="Helvetica LT Std" w:hAnsi="Helvetica LT Std"/>
          <w:color w:val="404040" w:themeColor="text1" w:themeTint="BF"/>
          <w:sz w:val="18"/>
          <w:lang w:val="sv-SE"/>
        </w:rPr>
        <w:t>.</w:t>
      </w:r>
    </w:p>
    <w:p w:rsidR="00503C53" w:rsidRPr="000C6CAF" w:rsidRDefault="00503C53" w:rsidP="00503C53">
      <w:pPr>
        <w:numPr>
          <w:ilvl w:val="0"/>
          <w:numId w:val="38"/>
        </w:numPr>
        <w:spacing w:after="200" w:line="276" w:lineRule="auto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Kopia av Registreringsbevis 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utfärdat av Bolagsverket.</w:t>
      </w:r>
    </w:p>
    <w:p w:rsidR="00503C53" w:rsidRPr="000C6CAF" w:rsidRDefault="00503C53" w:rsidP="00503C53">
      <w:pPr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Om </w:t>
      </w: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>förändringar</w:t>
      </w: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av de lämnade uppgifterna inträffar är ni skyldiga att skicka den</w:t>
      </w:r>
      <w:r w:rsidRPr="000C6CAF"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sv-SE"/>
        </w:rPr>
        <w:t xml:space="preserve"> uppdaterade informationen till </w:t>
      </w:r>
      <w:proofErr w:type="spellStart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DIBS</w:t>
      </w:r>
      <w:proofErr w:type="spellEnd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</w:t>
      </w:r>
      <w:proofErr w:type="spellStart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Payment</w:t>
      </w:r>
      <w:proofErr w:type="spellEnd"/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 Services AB så snart som möjligt.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 xml:space="preserve">Samtlig information hanteras med sekretess och i enlighet med tillämplig lagstiftning.  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  <w:r w:rsidRPr="000C6CAF"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  <w:t>Genom att underteckna ansökan bekräftar ni att all information är sanningsenlig och fullständig. Om din ansökan godkänns kommer dessa dokument att utgöra en del av avtalet med tillhörande villkor.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 w:cs="HelveticaNeue-LightItalic"/>
          <w:iCs/>
          <w:color w:val="404040" w:themeColor="text1" w:themeTint="BF"/>
          <w:sz w:val="18"/>
          <w:lang w:val="sv-SE"/>
        </w:rPr>
      </w:pPr>
    </w:p>
    <w:p w:rsidR="00503C53" w:rsidRPr="00997E1E" w:rsidRDefault="00647C76" w:rsidP="00503C53">
      <w:pPr>
        <w:widowControl w:val="0"/>
        <w:autoSpaceDE w:val="0"/>
        <w:autoSpaceDN w:val="0"/>
        <w:adjustRightInd w:val="0"/>
        <w:spacing w:line="278" w:lineRule="auto"/>
        <w:textAlignment w:val="center"/>
        <w:rPr>
          <w:rFonts w:ascii="Helvetica LT Std" w:hAnsi="Helvetica LT Std" w:cs="HelveticaNeue-LightItalic"/>
          <w:b/>
          <w:iCs/>
          <w:color w:val="404040" w:themeColor="text1" w:themeTint="BF"/>
          <w:sz w:val="18"/>
          <w:lang w:val="en-US"/>
        </w:rPr>
      </w:pPr>
      <w:sdt>
        <w:sdtPr>
          <w:rPr>
            <w:rFonts w:ascii="Helvetica LT Std" w:hAnsi="Helvetica LT Std"/>
            <w:b/>
            <w:color w:val="404040" w:themeColor="text1" w:themeTint="BF"/>
            <w:sz w:val="18"/>
            <w:lang w:val="sv-SE"/>
          </w:rPr>
          <w:id w:val="-1947540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C53" w:rsidRPr="000C6CAF">
            <w:rPr>
              <w:rFonts w:ascii="Segoe UI Symbol" w:eastAsia="MS Gothic" w:hAnsi="Segoe UI Symbol" w:cs="Segoe UI Symbol"/>
              <w:b/>
              <w:color w:val="404040" w:themeColor="text1" w:themeTint="BF"/>
              <w:sz w:val="18"/>
              <w:lang w:val="sv-SE"/>
            </w:rPr>
            <w:t>☐</w:t>
          </w:r>
        </w:sdtContent>
      </w:sdt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 Vi bekräftar härmed att </w:t>
      </w:r>
      <w:r w:rsidR="00503C53" w:rsidRPr="000C6CAF">
        <w:rPr>
          <w:rFonts w:ascii="Helvetica LT Std" w:hAnsi="Helvetica LT Std"/>
          <w:b/>
          <w:color w:val="404040" w:themeColor="text1" w:themeTint="BF"/>
          <w:sz w:val="18"/>
          <w:u w:val="single"/>
          <w:lang w:val="sv-SE"/>
        </w:rPr>
        <w:t>ingen</w:t>
      </w:r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företrädare eller ägare (eller närstående till dessa) är person i </w:t>
      </w:r>
      <w:proofErr w:type="spell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poltiskt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utsatt </w:t>
      </w:r>
      <w:proofErr w:type="spell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postition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(</w:t>
      </w:r>
      <w:proofErr w:type="spellStart"/>
      <w:proofErr w:type="gramStart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sk</w:t>
      </w:r>
      <w:proofErr w:type="spell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>.</w:t>
      </w:r>
      <w:proofErr w:type="gramEnd"/>
      <w:r w:rsidR="00503C53" w:rsidRPr="000C6CAF">
        <w:rPr>
          <w:rFonts w:ascii="Helvetica LT Std" w:hAnsi="Helvetica LT Std"/>
          <w:b/>
          <w:color w:val="404040" w:themeColor="text1" w:themeTint="BF"/>
          <w:sz w:val="18"/>
          <w:lang w:val="sv-SE"/>
        </w:rPr>
        <w:t xml:space="preserve"> </w:t>
      </w:r>
      <w:r w:rsidR="00503C53" w:rsidRPr="00997E1E">
        <w:rPr>
          <w:rFonts w:ascii="Helvetica LT Std" w:hAnsi="Helvetica LT Std"/>
          <w:b/>
          <w:color w:val="404040" w:themeColor="text1" w:themeTint="BF"/>
          <w:sz w:val="18"/>
          <w:lang w:val="en-US"/>
        </w:rPr>
        <w:t xml:space="preserve">PEP).  </w:t>
      </w:r>
    </w:p>
    <w:p w:rsidR="00DE07F8" w:rsidRPr="00503C53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 w:cs="HelveticaNeue-LightItalic"/>
          <w:iCs/>
          <w:color w:val="404040" w:themeColor="text1" w:themeTint="BF"/>
          <w:lang w:val="en-US"/>
        </w:rPr>
      </w:pP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Genom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proofErr w:type="gram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underteckandet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av</w:t>
      </w:r>
      <w:proofErr w:type="spellEnd"/>
      <w:proofErr w:type="gram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ansökan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accepterar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vi DIBS General terms and conditions, DIBS Online Card Payments - Terms and Conditions </w:t>
      </w:r>
      <w:proofErr w:type="spellStart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>och</w:t>
      </w:r>
      <w:proofErr w:type="spellEnd"/>
      <w:r w:rsidRPr="00997E1E">
        <w:rPr>
          <w:rFonts w:ascii="Helvetica LT Std" w:hAnsi="Helvetica LT Std" w:cs="HelveticaNeue-LightItalic"/>
          <w:iCs/>
          <w:color w:val="404040" w:themeColor="text1" w:themeTint="BF"/>
          <w:sz w:val="18"/>
          <w:lang w:val="en-US"/>
        </w:rPr>
        <w:t xml:space="preserve"> DIBS Online Invoice Payments - Terms and Conditions.</w:t>
      </w:r>
    </w:p>
    <w:p w:rsidR="00DE07F8" w:rsidRPr="00503C53" w:rsidRDefault="00DE07F8" w:rsidP="00DE07F8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  <w:lang w:val="en-US"/>
        </w:rPr>
      </w:pPr>
    </w:p>
    <w:tbl>
      <w:tblPr>
        <w:tblStyle w:val="Tabellrutn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0"/>
        <w:gridCol w:w="5704"/>
      </w:tblGrid>
      <w:tr w:rsidR="00503C53" w:rsidRPr="009B6351" w:rsidTr="00503C53">
        <w:tc>
          <w:tcPr>
            <w:tcW w:w="4536" w:type="dxa"/>
            <w:tcBorders>
              <w:bottom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Ort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och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 datum:</w:t>
            </w: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250" w:type="dxa"/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r w:rsidRPr="009B6351">
              <w:rPr>
                <w:rFonts w:ascii="Helvetica LT Std" w:hAnsi="Helvetica LT Std"/>
                <w:sz w:val="18"/>
                <w:szCs w:val="18"/>
              </w:rPr>
              <w:t>Location and date:</w:t>
            </w: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503C53" w:rsidRPr="002976C1" w:rsidTr="00503C53">
        <w:tc>
          <w:tcPr>
            <w:tcW w:w="4536" w:type="dxa"/>
            <w:tcBorders>
              <w:top w:val="single" w:sz="4" w:space="0" w:color="auto"/>
            </w:tcBorders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Underskrift </w:t>
            </w: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firmatecknare</w:t>
            </w:r>
            <w:proofErr w:type="spellEnd"/>
          </w:p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  <w:proofErr w:type="spellStart"/>
            <w:r w:rsidRPr="009B6351">
              <w:rPr>
                <w:rFonts w:ascii="Helvetica LT Std" w:hAnsi="Helvetica LT Std"/>
                <w:sz w:val="18"/>
                <w:szCs w:val="18"/>
              </w:rPr>
              <w:t>Namn</w:t>
            </w:r>
            <w:proofErr w:type="spellEnd"/>
            <w:r w:rsidRPr="009B6351">
              <w:rPr>
                <w:rFonts w:ascii="Helvetica LT Std" w:hAnsi="Helvetica LT Std"/>
                <w:sz w:val="18"/>
                <w:szCs w:val="18"/>
              </w:rPr>
              <w:t xml:space="preserve">: </w:t>
            </w:r>
          </w:p>
        </w:tc>
        <w:tc>
          <w:tcPr>
            <w:tcW w:w="250" w:type="dxa"/>
          </w:tcPr>
          <w:p w:rsidR="00503C53" w:rsidRPr="009B6351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503C53" w:rsidRPr="00997E1E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  <w:lang w:val="en-US"/>
              </w:rPr>
            </w:pPr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>DIBS Payment Services AB</w:t>
            </w:r>
          </w:p>
          <w:p w:rsidR="00503C53" w:rsidRPr="00997E1E" w:rsidRDefault="00503C53" w:rsidP="00503C53">
            <w:pPr>
              <w:widowControl w:val="0"/>
              <w:autoSpaceDE w:val="0"/>
              <w:autoSpaceDN w:val="0"/>
              <w:adjustRightInd w:val="0"/>
              <w:spacing w:line="280" w:lineRule="auto"/>
              <w:textAlignment w:val="center"/>
              <w:rPr>
                <w:rFonts w:ascii="Helvetica LT Std" w:hAnsi="Helvetica LT Std"/>
                <w:sz w:val="18"/>
                <w:szCs w:val="18"/>
                <w:lang w:val="en-US"/>
              </w:rPr>
            </w:pPr>
            <w:proofErr w:type="spellStart"/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>Namn</w:t>
            </w:r>
            <w:proofErr w:type="spellEnd"/>
            <w:r w:rsidRPr="00997E1E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: </w:t>
            </w:r>
          </w:p>
        </w:tc>
      </w:tr>
    </w:tbl>
    <w:p w:rsidR="00DE07F8" w:rsidRPr="00DE07F8" w:rsidRDefault="00DE07F8" w:rsidP="00DE07F8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Source Sans Pro" w:hAnsi="Source Sans Pro"/>
          <w:sz w:val="18"/>
          <w:szCs w:val="18"/>
          <w:lang w:val="en-US"/>
        </w:rPr>
      </w:pP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 xml:space="preserve">Appendix A: </w:t>
      </w:r>
      <w:r w:rsidRPr="000C6CAF">
        <w:rPr>
          <w:rFonts w:ascii="Helvetica LT Std" w:hAnsi="Helvetica LT Std"/>
          <w:sz w:val="18"/>
          <w:szCs w:val="18"/>
          <w:lang w:val="sv-SE"/>
        </w:rPr>
        <w:tab/>
        <w:t xml:space="preserve">Priser </w:t>
      </w:r>
    </w:p>
    <w:p w:rsidR="00503C53" w:rsidRPr="000C6CAF" w:rsidRDefault="00503C53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 w:rsidRPr="000C6CAF">
        <w:rPr>
          <w:rFonts w:ascii="Helvetica LT Std" w:hAnsi="Helvetica LT Std"/>
          <w:sz w:val="18"/>
          <w:szCs w:val="18"/>
          <w:lang w:val="sv-SE"/>
        </w:rPr>
        <w:t xml:space="preserve">Appendix B: </w:t>
      </w:r>
      <w:r w:rsidRPr="000C6CAF">
        <w:rPr>
          <w:rFonts w:ascii="Helvetica LT Std" w:hAnsi="Helvetica LT Std"/>
          <w:sz w:val="18"/>
          <w:szCs w:val="18"/>
          <w:lang w:val="sv-SE"/>
        </w:rPr>
        <w:tab/>
        <w:t>Tjänstens innehåll</w:t>
      </w:r>
    </w:p>
    <w:p w:rsidR="00503C53" w:rsidRPr="000C6CAF" w:rsidRDefault="00B81F12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tion D: 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9" w:history="1">
        <w:proofErr w:type="spellStart"/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DIBS</w:t>
        </w:r>
        <w:proofErr w:type="spellEnd"/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 xml:space="preserve"> Allmänna Villkor</w:t>
        </w:r>
      </w:hyperlink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 </w:t>
      </w:r>
    </w:p>
    <w:p w:rsidR="00503C53" w:rsidRPr="000C6CAF" w:rsidRDefault="00B81F12" w:rsidP="00503C53">
      <w:pPr>
        <w:widowControl w:val="0"/>
        <w:autoSpaceDE w:val="0"/>
        <w:autoSpaceDN w:val="0"/>
        <w:adjustRightInd w:val="0"/>
        <w:spacing w:line="280" w:lineRule="auto"/>
        <w:textAlignment w:val="center"/>
        <w:rPr>
          <w:rFonts w:ascii="Helvetica LT Std" w:hAnsi="Helvetica LT Std"/>
          <w:sz w:val="18"/>
          <w:szCs w:val="18"/>
          <w:lang w:val="sv-SE"/>
        </w:r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>tion F: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10" w:history="1"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Särskilda villkor Kort</w:t>
        </w:r>
      </w:hyperlink>
    </w:p>
    <w:p w:rsidR="00503C53" w:rsidRPr="000C6CAF" w:rsidRDefault="00B81F12" w:rsidP="00503C53">
      <w:pPr>
        <w:rPr>
          <w:rFonts w:ascii="Helvetica LT Std" w:hAnsi="Helvetica LT Std"/>
          <w:sz w:val="18"/>
          <w:szCs w:val="18"/>
          <w:lang w:val="sv-SE"/>
        </w:rPr>
        <w:sectPr w:rsidR="00503C53" w:rsidRPr="000C6CAF" w:rsidSect="003444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720" w:right="720" w:bottom="720" w:left="720" w:header="22" w:footer="555" w:gutter="0"/>
          <w:cols w:space="709"/>
          <w:docGrid w:linePitch="360"/>
        </w:sectPr>
      </w:pPr>
      <w:r>
        <w:rPr>
          <w:rFonts w:ascii="Helvetica LT Std" w:hAnsi="Helvetica LT Std"/>
          <w:sz w:val="18"/>
          <w:szCs w:val="18"/>
          <w:lang w:val="sv-SE"/>
        </w:rPr>
        <w:t>Sek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 xml:space="preserve">tion G: </w:t>
      </w:r>
      <w:r w:rsidR="00503C53" w:rsidRPr="000C6CAF">
        <w:rPr>
          <w:rFonts w:ascii="Helvetica LT Std" w:hAnsi="Helvetica LT Std"/>
          <w:sz w:val="18"/>
          <w:szCs w:val="18"/>
          <w:lang w:val="sv-SE"/>
        </w:rPr>
        <w:tab/>
      </w:r>
      <w:hyperlink r:id="rId16" w:history="1">
        <w:r w:rsidR="00503C53" w:rsidRPr="000C6CAF">
          <w:rPr>
            <w:rStyle w:val="Hyperlnk"/>
            <w:rFonts w:ascii="Helvetica LT Std" w:hAnsi="Helvetica LT Std"/>
            <w:sz w:val="18"/>
            <w:szCs w:val="18"/>
            <w:lang w:val="sv-SE"/>
          </w:rPr>
          <w:t>Särskilda villkor Faktura</w:t>
        </w:r>
      </w:hyperlink>
    </w:p>
    <w:p w:rsidR="00064B1D" w:rsidRPr="001E3ACA" w:rsidRDefault="001E3ACA" w:rsidP="00064B1D">
      <w:pPr>
        <w:pStyle w:val="RubrikBl"/>
        <w:rPr>
          <w:rFonts w:ascii="Arial" w:hAnsi="Arial" w:cs="Arial"/>
          <w:color w:val="auto"/>
          <w:sz w:val="20"/>
          <w:szCs w:val="20"/>
          <w:lang w:val="sv-SE"/>
        </w:rPr>
      </w:pPr>
      <w:r w:rsidRPr="001E3ACA">
        <w:rPr>
          <w:rFonts w:ascii="Arial" w:hAnsi="Arial" w:cs="Arial"/>
          <w:color w:val="auto"/>
          <w:sz w:val="20"/>
          <w:szCs w:val="20"/>
          <w:lang w:val="sv-SE"/>
        </w:rPr>
        <w:lastRenderedPageBreak/>
        <w:t>Priserna gäller för följande produkter</w:t>
      </w:r>
      <w:r w:rsidR="00673780" w:rsidRPr="001E3ACA">
        <w:rPr>
          <w:rFonts w:ascii="Arial" w:hAnsi="Arial" w:cs="Arial"/>
          <w:color w:val="auto"/>
          <w:sz w:val="20"/>
          <w:szCs w:val="20"/>
          <w:lang w:val="sv-SE"/>
        </w:rPr>
        <w:t>:</w:t>
      </w:r>
    </w:p>
    <w:p w:rsidR="00720104" w:rsidRPr="001E3ACA" w:rsidRDefault="00720104" w:rsidP="00064B1D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DA0E23" w:rsidRDefault="001E3ACA" w:rsidP="00064B1D">
      <w:pPr>
        <w:pStyle w:val="RubrikBl"/>
        <w:rPr>
          <w:rFonts w:ascii="Helvetica LT Std" w:hAnsi="Helvetica LT Std"/>
          <w:color w:val="auto"/>
          <w:sz w:val="18"/>
          <w:szCs w:val="18"/>
          <w:lang w:val="en-US"/>
        </w:rPr>
      </w:pPr>
      <w:r>
        <w:rPr>
          <w:rFonts w:ascii="Helvetica LT Std" w:hAnsi="Helvetica LT Std"/>
          <w:color w:val="595959" w:themeColor="text1" w:themeTint="A6"/>
          <w:sz w:val="18"/>
        </w:rPr>
        <w:t xml:space="preserve">ETABLERINGS-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OCH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MÅNADSAVGIFTER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503C53" w:rsidRPr="009D200B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9D200B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Startavgift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2976C1" w:rsidP="002976C1">
            <w:pPr>
              <w:spacing w:after="0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  <w:lang w:val="en-US"/>
              </w:rPr>
              <w:t xml:space="preserve"> 299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>Efter signering</w:t>
            </w:r>
          </w:p>
        </w:tc>
      </w:tr>
      <w:tr w:rsidR="00503C53" w:rsidRPr="00E21461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Abonnemang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0C6CAF" w:rsidP="002976C1">
            <w:pPr>
              <w:spacing w:after="0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  <w:lang w:val="en-US"/>
              </w:rPr>
              <w:t xml:space="preserve">  </w:t>
            </w:r>
            <w:r w:rsidR="002976C1">
              <w:rPr>
                <w:rFonts w:ascii="Source Sans Pro" w:hAnsi="Source Sans Pro"/>
                <w:sz w:val="18"/>
                <w:lang w:val="en-US"/>
              </w:rPr>
              <w:t>299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Månatligen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i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förskott</w:t>
            </w:r>
            <w:proofErr w:type="spellEnd"/>
          </w:p>
        </w:tc>
      </w:tr>
      <w:tr w:rsidR="00503C53" w:rsidRPr="00E21461" w:rsidTr="00720104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Utbetalningsavgift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begin"/>
            </w:r>
            <w:r w:rsidRPr="00503C53">
              <w:rPr>
                <w:rFonts w:ascii="Source Sans Pro" w:hAnsi="Source Sans Pro"/>
                <w:sz w:val="18"/>
                <w:lang w:val="en-US"/>
              </w:rPr>
              <w:instrText xml:space="preserve"> DOCPROPERTY project.dibsaccount_payoutfee  \* MERGEFORMAT </w:instrTex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separate"/>
            </w:r>
            <w:r w:rsidR="00F17B95">
              <w:rPr>
                <w:rFonts w:ascii="Source Sans Pro" w:hAnsi="Source Sans Pro"/>
                <w:sz w:val="18"/>
                <w:lang w:val="en-US"/>
              </w:rPr>
              <w:t>0</w:t>
            </w:r>
            <w:r w:rsidRPr="00503C53">
              <w:rPr>
                <w:rFonts w:ascii="Source Sans Pro" w:hAnsi="Source Sans Pro"/>
                <w:sz w:val="18"/>
                <w:lang w:val="en-US"/>
              </w:rPr>
              <w:fldChar w:fldCharType="end"/>
            </w:r>
            <w:r w:rsidRPr="00503C53">
              <w:rPr>
                <w:rFonts w:ascii="Source Sans Pro" w:hAnsi="Source Sans Pro"/>
                <w:sz w:val="18"/>
                <w:lang w:val="en-US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 w:rsidRPr="00503C53">
              <w:rPr>
                <w:rFonts w:ascii="Source Sans Pro" w:hAnsi="Source Sans Pro"/>
                <w:sz w:val="18"/>
              </w:rPr>
              <w:t xml:space="preserve">Vid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</w:t>
            </w:r>
            <w:proofErr w:type="spellEnd"/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8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p w:rsidR="00DD5592" w:rsidRPr="00E21461" w:rsidRDefault="00DD5592" w:rsidP="00064B1D">
      <w:pPr>
        <w:pStyle w:val="RubrikBl"/>
        <w:rPr>
          <w:rFonts w:ascii="Helvetica LT Std" w:hAnsi="Helvetica LT Std"/>
          <w:color w:val="auto"/>
          <w:sz w:val="18"/>
          <w:szCs w:val="18"/>
        </w:rPr>
      </w:pPr>
    </w:p>
    <w:p w:rsidR="00E21461" w:rsidRPr="00AC5F02" w:rsidRDefault="001E3ACA" w:rsidP="00E21461">
      <w:pPr>
        <w:pStyle w:val="RubrikBl"/>
        <w:tabs>
          <w:tab w:val="center" w:pos="5233"/>
        </w:tabs>
        <w:rPr>
          <w:rFonts w:ascii="Helvetica LT Std" w:hAnsi="Helvetica LT Std"/>
          <w:color w:val="595959" w:themeColor="text1" w:themeTint="A6"/>
          <w:sz w:val="18"/>
        </w:rPr>
      </w:pPr>
      <w:r>
        <w:rPr>
          <w:rFonts w:ascii="Helvetica LT Std" w:hAnsi="Helvetica LT Std"/>
          <w:color w:val="595959" w:themeColor="text1" w:themeTint="A6"/>
          <w:sz w:val="18"/>
        </w:rPr>
        <w:t xml:space="preserve">AVGIFTER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FÖR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KORT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INKL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  <w:proofErr w:type="spellStart"/>
      <w:r>
        <w:rPr>
          <w:rFonts w:ascii="Helvetica LT Std" w:hAnsi="Helvetica LT Std"/>
          <w:color w:val="595959" w:themeColor="text1" w:themeTint="A6"/>
          <w:sz w:val="18"/>
        </w:rPr>
        <w:t>INLÖSEN</w:t>
      </w:r>
      <w:proofErr w:type="spellEnd"/>
      <w:r>
        <w:rPr>
          <w:rFonts w:ascii="Helvetica LT Std" w:hAnsi="Helvetica LT Std"/>
          <w:color w:val="595959" w:themeColor="text1" w:themeTint="A6"/>
          <w:sz w:val="18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503C53" w:rsidRPr="009D200B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503C53" w:rsidRPr="00503C53" w:rsidRDefault="00503C53" w:rsidP="00503C53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Transaktionsavgift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2,25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per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aktivering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Serviceavgift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2,25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%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av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aktiverat</w:t>
            </w:r>
            <w:proofErr w:type="spellEnd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503C53" w:rsidRPr="00503C53">
              <w:rPr>
                <w:rFonts w:ascii="Source Sans Pro" w:hAnsi="Source Sans Pro"/>
                <w:sz w:val="18"/>
                <w:lang w:val="en-US"/>
              </w:rPr>
              <w:t>belopp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8055B">
        <w:trPr>
          <w:trHeight w:val="286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Återbetalningsavgift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3C53" w:rsidRPr="00503C53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2,25</w:t>
            </w:r>
            <w:r w:rsidR="00503C53" w:rsidRPr="00503C53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>SEK</w:t>
            </w:r>
            <w:proofErr w:type="spellEnd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="000111EC" w:rsidRPr="00F0312F">
              <w:rPr>
                <w:rFonts w:ascii="Helvetica LT Std" w:hAnsi="Helvetica LT Std"/>
                <w:sz w:val="18"/>
                <w:szCs w:val="18"/>
                <w:lang w:val="en-US"/>
              </w:rPr>
              <w:t>återbetalning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 xml:space="preserve">Avgifterna inkluderar </w:t>
      </w:r>
      <w:proofErr w:type="spellStart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betalväxel</w:t>
      </w:r>
      <w:proofErr w:type="spellEnd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- samt inlösentjänster.</w:t>
      </w:r>
    </w:p>
    <w:p w:rsidR="0058055B" w:rsidRPr="00503C53" w:rsidRDefault="0058055B" w:rsidP="0058055B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58055B" w:rsidRPr="00AE5906" w:rsidRDefault="001E3ACA" w:rsidP="00AE5906">
      <w:pPr>
        <w:pStyle w:val="RubrikBl"/>
        <w:tabs>
          <w:tab w:val="center" w:pos="5233"/>
        </w:tabs>
        <w:rPr>
          <w:rFonts w:ascii="Helvetica LT Std" w:hAnsi="Helvetica LT Std"/>
          <w:color w:val="595959" w:themeColor="text1" w:themeTint="A6"/>
          <w:sz w:val="18"/>
        </w:rPr>
      </w:pPr>
      <w:r>
        <w:rPr>
          <w:rFonts w:ascii="Helvetica LT Std" w:hAnsi="Helvetica LT Std"/>
          <w:color w:val="595959" w:themeColor="text1" w:themeTint="A6"/>
          <w:sz w:val="18"/>
        </w:rPr>
        <w:t>AVGIFTER FAKTURA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7"/>
        <w:gridCol w:w="2410"/>
      </w:tblGrid>
      <w:tr w:rsidR="00E21461" w:rsidRPr="009D200B" w:rsidTr="00AC52E9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E21461" w:rsidRPr="00503C53" w:rsidRDefault="00E21461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proofErr w:type="spellStart"/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E21461" w:rsidRPr="00503C53" w:rsidRDefault="00E21461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AC5F02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Pris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3" w:themeFillTint="33"/>
            <w:vAlign w:val="center"/>
          </w:tcPr>
          <w:p w:rsidR="00E21461" w:rsidRPr="00503C53" w:rsidRDefault="00503C53" w:rsidP="00E21461">
            <w:pPr>
              <w:spacing w:after="0"/>
              <w:rPr>
                <w:rFonts w:ascii="Source Sans Pro" w:hAnsi="Source Sans Pro"/>
                <w:b/>
                <w:color w:val="595959" w:themeColor="text1" w:themeTint="A6"/>
                <w:sz w:val="18"/>
              </w:rPr>
            </w:pPr>
            <w:r w:rsidRPr="00503C53">
              <w:rPr>
                <w:rFonts w:ascii="Source Sans Pro" w:hAnsi="Source Sans Pro"/>
                <w:b/>
                <w:color w:val="595959" w:themeColor="text1" w:themeTint="A6"/>
                <w:sz w:val="18"/>
              </w:rPr>
              <w:t>Fakturering</w:t>
            </w:r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Fakturaavgift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(fast)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0111EC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10</w:t>
            </w:r>
            <w:r w:rsidR="00503C53" w:rsidRPr="000111EC">
              <w:rPr>
                <w:rFonts w:ascii="Source Sans Pro" w:hAnsi="Source Sans Pro"/>
                <w:sz w:val="18"/>
              </w:rPr>
              <w:t xml:space="preserve"> </w:t>
            </w:r>
            <w:r w:rsidR="000111EC" w:rsidRPr="000111EC">
              <w:rPr>
                <w:rFonts w:ascii="Source Sans Pro" w:hAnsi="Source Sans Pro"/>
                <w:sz w:val="18"/>
              </w:rPr>
              <w:t xml:space="preserve">SEK  per </w:t>
            </w:r>
            <w:proofErr w:type="spellStart"/>
            <w:r w:rsidR="000111EC" w:rsidRPr="000111EC">
              <w:rPr>
                <w:rFonts w:ascii="Source Sans Pro" w:hAnsi="Source Sans Pro"/>
                <w:sz w:val="18"/>
              </w:rPr>
              <w:t>aktiverad</w:t>
            </w:r>
            <w:proofErr w:type="spellEnd"/>
            <w:r w:rsidR="000111EC" w:rsidRPr="000111EC">
              <w:rPr>
                <w:rFonts w:ascii="Source Sans Pro" w:hAnsi="Source Sans Pro"/>
                <w:sz w:val="18"/>
              </w:rPr>
              <w:t xml:space="preserve"> faktura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Fakturaavgift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(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rörlig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>)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302C79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2,25</w:t>
            </w:r>
            <w:r w:rsidR="00503C53" w:rsidRPr="00302C79">
              <w:rPr>
                <w:rFonts w:ascii="Source Sans Pro" w:hAnsi="Source Sans Pro"/>
                <w:sz w:val="18"/>
                <w:lang w:val="en-US"/>
              </w:rPr>
              <w:t xml:space="preserve"> %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av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aktiverat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belopp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  <w:tr w:rsidR="00503C53" w:rsidRPr="00E21461" w:rsidTr="00503C53">
        <w:trPr>
          <w:trHeight w:val="302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CF0F8" w:themeFill="accent2" w:themeFillTint="33"/>
            <w:vAlign w:val="center"/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Återbetalningsavgift</w:t>
            </w:r>
            <w:proofErr w:type="spellEnd"/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C53" w:rsidRPr="00302C79" w:rsidRDefault="002976C1" w:rsidP="00503C53">
            <w:pPr>
              <w:spacing w:after="0"/>
              <w:ind w:left="142"/>
              <w:rPr>
                <w:rFonts w:ascii="Source Sans Pro" w:hAnsi="Source Sans Pro"/>
                <w:sz w:val="18"/>
                <w:lang w:val="en-US"/>
              </w:rPr>
            </w:pPr>
            <w:r>
              <w:rPr>
                <w:rFonts w:ascii="Source Sans Pro" w:hAnsi="Source Sans Pro"/>
                <w:sz w:val="18"/>
              </w:rPr>
              <w:t>2,25</w:t>
            </w:r>
            <w:r w:rsidR="00503C53" w:rsidRPr="00302C79">
              <w:rPr>
                <w:rFonts w:ascii="Source Sans Pro" w:hAnsi="Source Sans Pro"/>
                <w:sz w:val="18"/>
                <w:lang w:val="en-US"/>
              </w:rPr>
              <w:t xml:space="preserve">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SEK</w:t>
            </w:r>
            <w:proofErr w:type="spellEnd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 xml:space="preserve"> per </w:t>
            </w:r>
            <w:proofErr w:type="spellStart"/>
            <w:r w:rsidR="000111EC" w:rsidRPr="00302C79">
              <w:rPr>
                <w:rFonts w:ascii="Source Sans Pro" w:hAnsi="Source Sans Pro"/>
                <w:sz w:val="18"/>
                <w:lang w:val="en-US"/>
              </w:rPr>
              <w:t>återbetalning</w:t>
            </w:r>
            <w:proofErr w:type="spellEnd"/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C53" w:rsidRPr="00503C53" w:rsidRDefault="00503C53" w:rsidP="00503C53">
            <w:pPr>
              <w:spacing w:after="0"/>
              <w:ind w:left="142"/>
              <w:rPr>
                <w:rFonts w:ascii="Source Sans Pro" w:hAnsi="Source Sans Pro"/>
                <w:sz w:val="18"/>
              </w:rPr>
            </w:pPr>
            <w:proofErr w:type="spellStart"/>
            <w:r w:rsidRPr="00503C53">
              <w:rPr>
                <w:rFonts w:ascii="Source Sans Pro" w:hAnsi="Source Sans Pro"/>
                <w:sz w:val="18"/>
              </w:rPr>
              <w:t>Dras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av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från</w:t>
            </w:r>
            <w:proofErr w:type="spellEnd"/>
            <w:r w:rsidRPr="00503C53">
              <w:rPr>
                <w:rFonts w:ascii="Source Sans Pro" w:hAnsi="Source Sans Pro"/>
                <w:sz w:val="18"/>
              </w:rPr>
              <w:t xml:space="preserve"> </w:t>
            </w:r>
            <w:proofErr w:type="spellStart"/>
            <w:r w:rsidRPr="00503C53">
              <w:rPr>
                <w:rFonts w:ascii="Source Sans Pro" w:hAnsi="Source Sans Pro"/>
                <w:sz w:val="18"/>
              </w:rPr>
              <w:t>utbetalningen</w:t>
            </w:r>
            <w:proofErr w:type="spellEnd"/>
          </w:p>
        </w:tc>
      </w:tr>
    </w:tbl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Samtliga priser är exklusive moms.</w:t>
      </w:r>
    </w:p>
    <w:p w:rsidR="00503C53" w:rsidRPr="00503C53" w:rsidRDefault="00503C53" w:rsidP="00503C53">
      <w:pPr>
        <w:pStyle w:val="RubrikBl"/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</w:pPr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 xml:space="preserve">Avgifterna inkluderar </w:t>
      </w:r>
      <w:proofErr w:type="spellStart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betalväxel</w:t>
      </w:r>
      <w:proofErr w:type="spellEnd"/>
      <w:r w:rsidRPr="00503C53">
        <w:rPr>
          <w:rFonts w:ascii="Helvetica LT Std" w:hAnsi="Helvetica LT Std"/>
          <w:color w:val="7F7F7F" w:themeColor="text1" w:themeTint="80"/>
          <w:sz w:val="16"/>
          <w:szCs w:val="18"/>
          <w:lang w:val="sv-SE"/>
        </w:rPr>
        <w:t>- samt inlösentjänster.</w:t>
      </w:r>
    </w:p>
    <w:p w:rsidR="002F2315" w:rsidRPr="00503C53" w:rsidRDefault="002F2315" w:rsidP="005B2E30">
      <w:pPr>
        <w:pStyle w:val="RubrikBl"/>
        <w:rPr>
          <w:rFonts w:ascii="Helvetica LT Std" w:hAnsi="Helvetica LT Std"/>
          <w:color w:val="auto"/>
          <w:sz w:val="18"/>
          <w:szCs w:val="18"/>
          <w:lang w:val="sv-SE"/>
        </w:rPr>
      </w:pPr>
    </w:p>
    <w:p w:rsidR="00064B1D" w:rsidRPr="000C6CAF" w:rsidRDefault="00064B1D" w:rsidP="00074AFE">
      <w:pPr>
        <w:rPr>
          <w:rFonts w:ascii="Helvetica LT Std" w:hAnsi="Helvetica LT Std"/>
          <w:sz w:val="18"/>
          <w:szCs w:val="18"/>
          <w:lang w:val="sv-SE"/>
        </w:rPr>
      </w:pPr>
    </w:p>
    <w:p w:rsidR="00074AFE" w:rsidRPr="000C6CAF" w:rsidRDefault="00074AFE" w:rsidP="002720A7">
      <w:pPr>
        <w:rPr>
          <w:rFonts w:ascii="Helvetica" w:hAnsi="Helvetica"/>
          <w:lang w:val="sv-SE"/>
        </w:rPr>
      </w:pPr>
    </w:p>
    <w:p w:rsidR="00064B1D" w:rsidRPr="000C6CAF" w:rsidRDefault="00064B1D" w:rsidP="002720A7">
      <w:pPr>
        <w:rPr>
          <w:rFonts w:ascii="Helvetica" w:hAnsi="Helvetica"/>
          <w:lang w:val="sv-SE"/>
        </w:rPr>
        <w:sectPr w:rsidR="00064B1D" w:rsidRPr="000C6CAF" w:rsidSect="003444E9">
          <w:headerReference w:type="default" r:id="rId17"/>
          <w:pgSz w:w="11906" w:h="16838" w:code="9"/>
          <w:pgMar w:top="720" w:right="720" w:bottom="720" w:left="720" w:header="0" w:footer="584" w:gutter="0"/>
          <w:cols w:space="709"/>
          <w:docGrid w:linePitch="360"/>
        </w:sectPr>
      </w:pPr>
    </w:p>
    <w:p w:rsidR="00E21461" w:rsidRPr="001E3ACA" w:rsidRDefault="001E3ACA" w:rsidP="00E21461">
      <w:pPr>
        <w:rPr>
          <w:rFonts w:ascii="Source Sans Pro" w:hAnsi="Source Sans Pro"/>
          <w:color w:val="404040" w:themeColor="text1" w:themeTint="BF"/>
          <w:sz w:val="18"/>
          <w:lang w:val="sv-SE"/>
        </w:rPr>
      </w:pPr>
      <w:r w:rsidRPr="001E3ACA">
        <w:rPr>
          <w:rFonts w:ascii="Source Sans Pro" w:hAnsi="Source Sans Pro"/>
          <w:color w:val="404040" w:themeColor="text1" w:themeTint="BF"/>
          <w:sz w:val="18"/>
          <w:lang w:val="sv-SE"/>
        </w:rPr>
        <w:lastRenderedPageBreak/>
        <w:t xml:space="preserve">Betalningslösningen som levereras består av </w:t>
      </w:r>
      <w:r>
        <w:rPr>
          <w:rFonts w:ascii="Source Sans Pro" w:hAnsi="Source Sans Pro"/>
          <w:color w:val="404040" w:themeColor="text1" w:themeTint="BF"/>
          <w:sz w:val="18"/>
          <w:lang w:val="sv-SE"/>
        </w:rPr>
        <w:t>följande funktioner ”tjänsten”</w:t>
      </w:r>
    </w:p>
    <w:tbl>
      <w:tblPr>
        <w:tblStyle w:val="Tabellrutnt"/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437"/>
        <w:gridCol w:w="7245"/>
      </w:tblGrid>
      <w:tr w:rsidR="00E21461" w:rsidRPr="002976C1" w:rsidTr="00472ACE">
        <w:trPr>
          <w:trHeight w:val="506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E21461" w:rsidRDefault="00AE5906" w:rsidP="00E21461">
            <w:pPr>
              <w:pStyle w:val="Tabellrubrik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AVTALTSTYP</w:t>
            </w:r>
            <w:proofErr w:type="spellEnd"/>
          </w:p>
          <w:p w:rsidR="00AE5906" w:rsidRPr="00AE5906" w:rsidRDefault="00AE5906" w:rsidP="00E21461">
            <w:pPr>
              <w:pStyle w:val="Tabellrubrik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</w:tcPr>
          <w:p w:rsidR="00E21461" w:rsidRPr="00E21461" w:rsidRDefault="00E21461" w:rsidP="00E21461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E21461">
              <w:rPr>
                <w:rFonts w:ascii="Source Sans Pro" w:hAnsi="Source Sans Pro"/>
                <w:sz w:val="18"/>
                <w:lang w:val="en-US"/>
              </w:rPr>
              <w:t>DIBS Account Card</w:t>
            </w:r>
          </w:p>
          <w:p w:rsidR="00E21461" w:rsidRPr="00E21461" w:rsidRDefault="00E21461" w:rsidP="00E21461">
            <w:pPr>
              <w:rPr>
                <w:rFonts w:ascii="Source Sans Pro" w:hAnsi="Source Sans Pro"/>
                <w:i/>
                <w:sz w:val="18"/>
                <w:szCs w:val="18"/>
                <w:lang w:val="en-US"/>
              </w:rPr>
            </w:pPr>
            <w:r w:rsidRPr="00E21461">
              <w:rPr>
                <w:rFonts w:ascii="Source Sans Pro" w:hAnsi="Source Sans Pro"/>
                <w:sz w:val="18"/>
                <w:lang w:val="en-US"/>
              </w:rPr>
              <w:t>DIBS Account Invoice</w:t>
            </w:r>
          </w:p>
        </w:tc>
      </w:tr>
      <w:tr w:rsidR="00AE5906" w:rsidRPr="00963AA1" w:rsidTr="00472ACE">
        <w:trPr>
          <w:trHeight w:val="519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BETALMETODER</w:t>
            </w:r>
            <w:proofErr w:type="spellEnd"/>
          </w:p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VISA &amp; MasterCard</w:t>
            </w:r>
          </w:p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DIBS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Invoice</w:t>
            </w:r>
            <w:proofErr w:type="spellEnd"/>
          </w:p>
        </w:tc>
      </w:tr>
      <w:tr w:rsidR="00AE5906" w:rsidRPr="002976C1" w:rsidTr="00472ACE">
        <w:trPr>
          <w:trHeight w:val="1056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9B6351">
              <w:rPr>
                <w:rFonts w:ascii="Helvetica" w:hAnsi="Helvetica"/>
                <w:sz w:val="18"/>
                <w:szCs w:val="18"/>
                <w:lang w:val="sv-SE"/>
              </w:rPr>
              <w:t>FUNKTIONER</w:t>
            </w:r>
          </w:p>
          <w:p w:rsidR="00AE5906" w:rsidRPr="009B6351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en-US"/>
              </w:rPr>
              <w:t>Administration package: Multicurrency</w:t>
            </w:r>
          </w:p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en-US"/>
              </w:rPr>
              <w:t>Email &amp; Telephone support</w:t>
            </w:r>
          </w:p>
        </w:tc>
      </w:tr>
      <w:tr w:rsidR="00AE5906" w:rsidRPr="00963AA1" w:rsidTr="00472ACE">
        <w:trPr>
          <w:trHeight w:val="501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1E3ACA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sv-SE"/>
              </w:rPr>
              <w:t>BETALFÖ</w:t>
            </w:r>
            <w:r w:rsidR="00AE5906" w:rsidRPr="009B6351">
              <w:rPr>
                <w:rFonts w:ascii="Helvetica" w:hAnsi="Helvetica"/>
                <w:sz w:val="18"/>
                <w:szCs w:val="18"/>
                <w:lang w:val="sv-SE"/>
              </w:rPr>
              <w:t>NSTER</w:t>
            </w:r>
            <w:proofErr w:type="spellEnd"/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DIBS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Payment</w:t>
            </w:r>
            <w:proofErr w:type="spellEnd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Window</w:t>
            </w:r>
            <w:proofErr w:type="spellEnd"/>
          </w:p>
        </w:tc>
      </w:tr>
      <w:tr w:rsidR="00AE5906" w:rsidRPr="00963AA1" w:rsidTr="00472ACE">
        <w:trPr>
          <w:trHeight w:val="603"/>
        </w:trPr>
        <w:tc>
          <w:tcPr>
            <w:tcW w:w="3364" w:type="dxa"/>
            <w:shd w:val="clear" w:color="auto" w:fill="ECF0F8" w:themeFill="accent4" w:themeFillTint="33"/>
            <w:vAlign w:val="center"/>
          </w:tcPr>
          <w:p w:rsidR="00AE5906" w:rsidRPr="009B6351" w:rsidRDefault="001E3ACA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>
              <w:rPr>
                <w:rFonts w:ascii="Helvetica" w:hAnsi="Helvetica"/>
                <w:sz w:val="18"/>
                <w:szCs w:val="18"/>
                <w:lang w:val="sv-SE"/>
              </w:rPr>
              <w:t>TEKNISK UPPSÄ</w:t>
            </w:r>
            <w:r w:rsidR="00AE5906" w:rsidRPr="009B6351">
              <w:rPr>
                <w:rFonts w:ascii="Helvetica" w:hAnsi="Helvetica"/>
                <w:sz w:val="18"/>
                <w:szCs w:val="18"/>
                <w:lang w:val="sv-SE"/>
              </w:rPr>
              <w:t>TTNING</w:t>
            </w:r>
          </w:p>
        </w:tc>
        <w:tc>
          <w:tcPr>
            <w:tcW w:w="7092" w:type="dxa"/>
            <w:vAlign w:val="center"/>
          </w:tcPr>
          <w:p w:rsidR="00AE5906" w:rsidRPr="00AE5906" w:rsidRDefault="00AE5906" w:rsidP="00AE5906">
            <w:pPr>
              <w:pStyle w:val="TabellrubrikLight"/>
              <w:rPr>
                <w:rFonts w:ascii="Helvetica" w:hAnsi="Helvetica"/>
                <w:sz w:val="18"/>
                <w:szCs w:val="18"/>
                <w:lang w:val="sv-SE"/>
              </w:rPr>
            </w:pPr>
            <w:r w:rsidRPr="00AE5906">
              <w:rPr>
                <w:rFonts w:ascii="Helvetica" w:hAnsi="Helvetica"/>
                <w:sz w:val="18"/>
                <w:szCs w:val="18"/>
                <w:lang w:val="sv-SE"/>
              </w:rPr>
              <w:t>3DSecure</w:t>
            </w:r>
          </w:p>
        </w:tc>
      </w:tr>
    </w:tbl>
    <w:p w:rsidR="00064B1D" w:rsidRPr="00144AEF" w:rsidRDefault="00064B1D" w:rsidP="00814AA4">
      <w:pPr>
        <w:spacing w:after="0" w:line="240" w:lineRule="auto"/>
        <w:rPr>
          <w:rFonts w:ascii="Helvetica" w:hAnsi="Helvetica"/>
          <w:sz w:val="18"/>
          <w:szCs w:val="18"/>
          <w:lang w:val="en-US"/>
        </w:rPr>
      </w:pPr>
    </w:p>
    <w:sectPr w:rsidR="00064B1D" w:rsidRPr="00144AEF" w:rsidSect="003444E9">
      <w:headerReference w:type="default" r:id="rId18"/>
      <w:pgSz w:w="11906" w:h="16838" w:code="9"/>
      <w:pgMar w:top="720" w:right="720" w:bottom="720" w:left="720" w:header="0" w:footer="5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12" w:rsidRDefault="00B81F12">
      <w:r>
        <w:separator/>
      </w:r>
    </w:p>
  </w:endnote>
  <w:endnote w:type="continuationSeparator" w:id="0">
    <w:p w:rsidR="00B81F12" w:rsidRDefault="00B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Std Light">
    <w:altName w:val="Times New Roman"/>
    <w:charset w:val="00"/>
    <w:family w:val="roman"/>
    <w:pitch w:val="variable"/>
  </w:font>
  <w:font w:name="Gill Sans Std">
    <w:altName w:val="Times New Roman"/>
    <w:charset w:val="00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T Std">
    <w:altName w:val="PT Sans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Myriad Pro"/>
    <w:charset w:val="00"/>
    <w:family w:val="swiss"/>
    <w:pitch w:val="variable"/>
    <w:sig w:usb0="20000007" w:usb1="00000001" w:usb2="00000000" w:usb3="00000000" w:csb0="00000193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Default="00B81F12" w:rsidP="00470A7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81F12" w:rsidRDefault="00B81F12" w:rsidP="00FB1CB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074AFE" w:rsidRDefault="00647C76" w:rsidP="007F6D2F">
    <w:pPr>
      <w:pStyle w:val="Sidfot"/>
      <w:tabs>
        <w:tab w:val="right" w:pos="10065"/>
      </w:tabs>
      <w:ind w:left="-142" w:right="-284"/>
      <w:jc w:val="center"/>
    </w:pPr>
    <w:sdt>
      <w:sdtPr>
        <w:id w:val="124136763"/>
        <w:docPartObj>
          <w:docPartGallery w:val="Page Numbers (Bottom of Page)"/>
          <w:docPartUnique/>
        </w:docPartObj>
      </w:sdtPr>
      <w:sdtEndPr>
        <w:rPr>
          <w:rFonts w:ascii="Helvetica" w:hAnsi="Helvetica"/>
          <w:color w:val="auto"/>
          <w:szCs w:val="16"/>
        </w:rPr>
      </w:sdtEndPr>
      <w:sdtContent>
        <w:sdt>
          <w:sdtPr>
            <w:rPr>
              <w:rFonts w:ascii="Helvetica" w:hAnsi="Helvetica"/>
              <w:color w:val="auto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B81F12">
              <w:rPr>
                <w:rFonts w:ascii="Helvetica" w:hAnsi="Helvetica"/>
                <w:color w:val="auto"/>
                <w:szCs w:val="16"/>
              </w:rPr>
              <w:t>SIDA</w:t>
            </w:r>
            <w:proofErr w:type="spellEnd"/>
            <w:r w:rsidR="00B81F12" w:rsidRPr="00A064F6">
              <w:rPr>
                <w:rFonts w:ascii="Helvetica" w:hAnsi="Helvetica"/>
                <w:color w:val="auto"/>
                <w:szCs w:val="16"/>
              </w:rPr>
              <w:t xml:space="preserve"> 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begin"/>
            </w:r>
            <w:r w:rsidR="00B81F12" w:rsidRPr="00A064F6">
              <w:rPr>
                <w:rFonts w:ascii="Helvetica" w:hAnsi="Helvetica"/>
                <w:color w:val="auto"/>
                <w:szCs w:val="16"/>
              </w:rPr>
              <w:instrText xml:space="preserve"> PAGE </w:instrTex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Cs w:val="16"/>
              </w:rPr>
              <w:t>3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end"/>
            </w:r>
            <w:r w:rsidR="00B81F12">
              <w:rPr>
                <w:rFonts w:ascii="Helvetica" w:hAnsi="Helvetica"/>
                <w:color w:val="auto"/>
                <w:szCs w:val="16"/>
              </w:rPr>
              <w:t>/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begin"/>
            </w:r>
            <w:r w:rsidR="00B81F12" w:rsidRPr="00A064F6">
              <w:rPr>
                <w:rFonts w:ascii="Helvetica" w:hAnsi="Helvetica"/>
                <w:color w:val="auto"/>
                <w:szCs w:val="16"/>
              </w:rPr>
              <w:instrText xml:space="preserve"> NUMPAGES  </w:instrTex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Cs w:val="16"/>
              </w:rPr>
              <w:t>6</w:t>
            </w:r>
            <w:r w:rsidR="00B81F12" w:rsidRPr="003B1BDC">
              <w:rPr>
                <w:rFonts w:ascii="Helvetica" w:hAnsi="Helvetica"/>
                <w:color w:val="auto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12" w:rsidRDefault="00B81F12">
      <w:r>
        <w:separator/>
      </w:r>
    </w:p>
  </w:footnote>
  <w:footnote w:type="continuationSeparator" w:id="0">
    <w:p w:rsidR="00B81F12" w:rsidRDefault="00B81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Default="00B81F12" w:rsidP="00A0346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B81F12" w:rsidRDefault="00B81F12">
    <w:pPr>
      <w:pStyle w:val="Sidfo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7F6D2F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F123CA5" wp14:editId="49AD3106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2F32D7" id="Straight Connector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NBB&#10;jMXeAQAAEQ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14560" behindDoc="0" locked="0" layoutInCell="1" allowOverlap="1" wp14:anchorId="143E9E08" wp14:editId="41414D22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7A39F3">
      <w:rPr>
        <w:rFonts w:ascii="Helvetica" w:hAnsi="Helvetica"/>
        <w:color w:val="7F7F7F" w:themeColor="text1" w:themeTint="80"/>
        <w:sz w:val="14"/>
        <w:szCs w:val="14"/>
        <w:lang w:val="en-US"/>
      </w:rPr>
      <w:t>Kungsgatan</w:t>
    </w:r>
    <w:proofErr w:type="spellEnd"/>
    <w:proofErr w:type="gramEnd"/>
    <w:r w:rsidRPr="007A39F3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32, 8tr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 SE-1</w:t>
    </w:r>
    <w:r>
      <w:rPr>
        <w:rFonts w:ascii="Helvetica" w:hAnsi="Helvetica"/>
        <w:color w:val="7F7F7F" w:themeColor="text1" w:themeTint="80"/>
        <w:sz w:val="14"/>
        <w:szCs w:val="14"/>
        <w:lang w:val="en-US"/>
      </w:rPr>
      <w:t>1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13</w:t>
    </w:r>
    <w:r>
      <w:rPr>
        <w:rFonts w:ascii="Helvetica" w:hAnsi="Helvetica"/>
        <w:color w:val="7F7F7F" w:themeColor="text1" w:themeTint="80"/>
        <w:sz w:val="14"/>
        <w:szCs w:val="14"/>
        <w:lang w:val="en-US"/>
      </w:rPr>
      <w:t>5</w:t>
    </w:r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Stockholm</w:t>
    </w:r>
  </w:p>
  <w:p w:rsidR="00B81F12" w:rsidRPr="002976C1" w:rsidRDefault="001E3ACA" w:rsidP="007F6D2F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  <w:r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Org</w:t>
    </w:r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.no. 556500-</w:t>
    </w:r>
    <w:proofErr w:type="gramStart"/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5021  </w:t>
    </w:r>
    <w:proofErr w:type="spellStart"/>
    <w:r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Hemsida</w:t>
    </w:r>
    <w:proofErr w:type="spellEnd"/>
    <w:proofErr w:type="gramEnd"/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www.dibs.se</w:t>
    </w:r>
  </w:p>
  <w:p w:rsidR="00B81F12" w:rsidRPr="002976C1" w:rsidRDefault="00B81F12" w:rsidP="00770846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</w:p>
  <w:p w:rsidR="00B81F12" w:rsidRPr="002976C1" w:rsidRDefault="00B81F12" w:rsidP="007F6D2F">
    <w:pPr>
      <w:pStyle w:val="Sidhuvud"/>
      <w:spacing w:after="0"/>
      <w:jc w:val="left"/>
      <w:rPr>
        <w:rFonts w:ascii="Source Sans Pro" w:hAnsi="Source Sans Pro"/>
        <w:color w:val="auto"/>
        <w:spacing w:val="10"/>
        <w:sz w:val="24"/>
        <w:szCs w:val="24"/>
        <w:lang w:val="en-US"/>
      </w:rPr>
    </w:pPr>
    <w:r w:rsidRPr="002976C1">
      <w:rPr>
        <w:rFonts w:ascii="Source Sans Pro" w:hAnsi="Source Sans Pro"/>
        <w:color w:val="auto"/>
        <w:spacing w:val="10"/>
        <w:sz w:val="24"/>
        <w:szCs w:val="24"/>
        <w:lang w:val="en-US"/>
      </w:rPr>
      <w:t xml:space="preserve">DIBS ACCOUNT </w:t>
    </w:r>
    <w:r w:rsidR="00647C76">
      <w:rPr>
        <w:rFonts w:ascii="Source Sans Pro" w:hAnsi="Source Sans Pro"/>
        <w:color w:val="auto"/>
        <w:spacing w:val="10"/>
        <w:sz w:val="24"/>
        <w:szCs w:val="24"/>
        <w:lang w:val="en-US"/>
      </w:rPr>
      <w:t>LARGE</w:t>
    </w:r>
  </w:p>
  <w:p w:rsidR="00B81F12" w:rsidRPr="00496ED2" w:rsidRDefault="00B81F12" w:rsidP="007F6D2F">
    <w:pPr>
      <w:pStyle w:val="Sidhuvud"/>
      <w:jc w:val="left"/>
    </w:pPr>
    <w:proofErr w:type="spellStart"/>
    <w:r>
      <w:rPr>
        <w:rFonts w:ascii="Source Sans Pro" w:hAnsi="Source Sans Pro"/>
        <w:color w:val="auto"/>
        <w:spacing w:val="10"/>
        <w:sz w:val="32"/>
        <w:szCs w:val="32"/>
      </w:rPr>
      <w:t>ANSÖKNINGS</w:t>
    </w:r>
    <w:r w:rsidRPr="007F6D2F">
      <w:rPr>
        <w:rFonts w:ascii="Source Sans Pro" w:hAnsi="Source Sans Pro"/>
        <w:color w:val="auto"/>
        <w:spacing w:val="10"/>
        <w:sz w:val="32"/>
        <w:szCs w:val="32"/>
      </w:rPr>
      <w:t>FORM</w:t>
    </w:r>
    <w:r>
      <w:rPr>
        <w:rFonts w:ascii="Source Sans Pro" w:hAnsi="Source Sans Pro"/>
        <w:color w:val="auto"/>
        <w:spacing w:val="10"/>
        <w:sz w:val="32"/>
        <w:szCs w:val="32"/>
      </w:rPr>
      <w:t>ULÄR</w:t>
    </w:r>
    <w:proofErr w:type="spellEnd"/>
  </w:p>
  <w:p w:rsidR="00B81F12" w:rsidRPr="005476A0" w:rsidRDefault="00B81F12">
    <w:pPr>
      <w:pStyle w:val="Sidfo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4124A1" w:rsidRDefault="00B81F12" w:rsidP="00496ED2">
    <w:pPr>
      <w:pStyle w:val="Sidhuvud"/>
      <w:rPr>
        <w:spacing w:val="10"/>
      </w:rPr>
    </w:pPr>
    <w:r w:rsidRPr="00877932">
      <w:rPr>
        <w:noProof/>
        <w:spacing w:val="10"/>
        <w:lang w:val="sv-SE" w:eastAsia="sv-SE"/>
      </w:rPr>
      <w:drawing>
        <wp:anchor distT="0" distB="0" distL="114300" distR="114300" simplePos="0" relativeHeight="251712512" behindDoc="1" locked="1" layoutInCell="1" allowOverlap="1" wp14:anchorId="55949529" wp14:editId="402B19BD">
          <wp:simplePos x="0" y="0"/>
          <wp:positionH relativeFrom="page">
            <wp:posOffset>682625</wp:posOffset>
          </wp:positionH>
          <wp:positionV relativeFrom="page">
            <wp:posOffset>181610</wp:posOffset>
          </wp:positionV>
          <wp:extent cx="1439545" cy="1079500"/>
          <wp:effectExtent l="0" t="0" r="8255" b="6350"/>
          <wp:wrapNone/>
          <wp:docPr id="5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>APPLICATION FORM</w:t>
    </w:r>
  </w:p>
  <w:p w:rsidR="00B81F12" w:rsidRPr="004124A1" w:rsidRDefault="00B81F12" w:rsidP="00496ED2">
    <w:pPr>
      <w:pStyle w:val="Sidhuvud"/>
    </w:pPr>
    <w:proofErr w:type="spellStart"/>
    <w:r>
      <w:t>SECTION</w:t>
    </w:r>
    <w:proofErr w:type="spellEnd"/>
    <w:r>
      <w:t xml:space="preserve"> E</w:t>
    </w:r>
    <w:r w:rsidRPr="004124A1">
      <w:t xml:space="preserve"> – </w:t>
    </w:r>
  </w:p>
  <w:p w:rsidR="00B81F12" w:rsidRPr="00496ED2" w:rsidRDefault="00B81F12" w:rsidP="00496ED2">
    <w:pPr>
      <w:pStyle w:val="Sidfot"/>
      <w:ind w:right="36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3536" behindDoc="1" locked="1" layoutInCell="1" allowOverlap="1" wp14:anchorId="50874B50" wp14:editId="71612C3A">
              <wp:simplePos x="0" y="0"/>
              <wp:positionH relativeFrom="page">
                <wp:posOffset>683895</wp:posOffset>
              </wp:positionH>
              <wp:positionV relativeFrom="page">
                <wp:posOffset>1440180</wp:posOffset>
              </wp:positionV>
              <wp:extent cx="6228000" cy="0"/>
              <wp:effectExtent l="0" t="0" r="20955" b="19050"/>
              <wp:wrapNone/>
              <wp:docPr id="1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E89065" id="Rak 3" o:spid="_x0000_s1026" style="position:absolute;z-index:-251602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85pt,113.4pt" to="544.2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" strokecolor="black [3213]" strokeweight=".25pt">
              <w10:wrap anchorx="page" anchory="page"/>
              <w10:anchorlock/>
            </v:line>
          </w:pict>
        </mc:Fallback>
      </mc:AlternateContent>
    </w:r>
  </w:p>
  <w:p w:rsidR="00B81F12" w:rsidRPr="00496ED2" w:rsidRDefault="00B81F12">
    <w:pPr>
      <w:pStyle w:val="Sidfot"/>
    </w:pPr>
  </w:p>
  <w:p w:rsidR="00B81F12" w:rsidRPr="00496ED2" w:rsidRDefault="00B81F12" w:rsidP="00B943E3">
    <w:pPr>
      <w:pStyle w:val="Sidfot"/>
      <w:ind w:right="357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963AA1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rFonts w:ascii="Source Sans Pro" w:hAnsi="Source Sans Pro"/>
        <w:noProof/>
        <w:color w:val="auto"/>
        <w:spacing w:val="10"/>
        <w:lang w:val="sv-SE" w:eastAsia="sv-S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AD9DAB" wp14:editId="1E8670C1">
              <wp:simplePos x="0" y="0"/>
              <wp:positionH relativeFrom="column">
                <wp:posOffset>-1420495</wp:posOffset>
              </wp:positionH>
              <wp:positionV relativeFrom="paragraph">
                <wp:posOffset>2328</wp:posOffset>
              </wp:positionV>
              <wp:extent cx="9127490" cy="0"/>
              <wp:effectExtent l="0" t="57150" r="16510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B7F2CD"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85pt,.2pt" to="60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" strokecolor="#0096cd" strokeweight="10pt"/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6A06878" wp14:editId="72D47A97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CB6266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MEQ&#10;XjXeAQAADw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98176" behindDoc="0" locked="0" layoutInCell="1" allowOverlap="1" wp14:anchorId="5C6FD922" wp14:editId="49E9C4F1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Kungsbroplan</w:t>
    </w:r>
    <w:proofErr w:type="spellEnd"/>
    <w:proofErr w:type="gramEnd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2  SE-10123 Stockholm</w:t>
    </w:r>
  </w:p>
  <w:p w:rsidR="00B81F12" w:rsidRPr="00814AA4" w:rsidRDefault="001E3ACA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  <w:r>
      <w:rPr>
        <w:rFonts w:ascii="Helvetica" w:hAnsi="Helvetica"/>
        <w:color w:val="7F7F7F" w:themeColor="text1" w:themeTint="80"/>
        <w:sz w:val="14"/>
        <w:szCs w:val="14"/>
        <w:lang w:val="en-US"/>
      </w:rPr>
      <w:t>Org.no. 556500-</w:t>
    </w:r>
    <w:proofErr w:type="gramStart"/>
    <w:r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5021  </w:t>
    </w:r>
    <w:proofErr w:type="spellStart"/>
    <w:r>
      <w:rPr>
        <w:rFonts w:ascii="Helvetica" w:hAnsi="Helvetica"/>
        <w:color w:val="7F7F7F" w:themeColor="text1" w:themeTint="80"/>
        <w:sz w:val="14"/>
        <w:szCs w:val="14"/>
        <w:lang w:val="en-US"/>
      </w:rPr>
      <w:t>Hemsida</w:t>
    </w:r>
    <w:proofErr w:type="spellEnd"/>
    <w:proofErr w:type="gramEnd"/>
    <w:r w:rsidR="00B81F12"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www.dibs.se</w:t>
    </w:r>
  </w:p>
  <w:p w:rsidR="00B81F12" w:rsidRPr="00814AA4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</w:p>
  <w:p w:rsidR="00B81F12" w:rsidRPr="00963AA1" w:rsidRDefault="00B81F12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24"/>
        <w:szCs w:val="24"/>
      </w:rPr>
    </w:pPr>
    <w:proofErr w:type="spellStart"/>
    <w:r w:rsidRPr="00963AA1">
      <w:rPr>
        <w:rFonts w:ascii="Source Sans Pro" w:hAnsi="Source Sans Pro"/>
        <w:color w:val="auto"/>
        <w:spacing w:val="10"/>
        <w:sz w:val="24"/>
        <w:szCs w:val="24"/>
      </w:rPr>
      <w:t>APPENDIX</w:t>
    </w:r>
    <w:proofErr w:type="spellEnd"/>
    <w:r w:rsidRPr="00963AA1">
      <w:rPr>
        <w:rFonts w:ascii="Source Sans Pro" w:hAnsi="Source Sans Pro"/>
        <w:color w:val="auto"/>
        <w:spacing w:val="10"/>
        <w:sz w:val="24"/>
        <w:szCs w:val="24"/>
      </w:rPr>
      <w:t xml:space="preserve"> A </w:t>
    </w:r>
  </w:p>
  <w:p w:rsidR="00B81F12" w:rsidRPr="00963AA1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2"/>
        <w:szCs w:val="32"/>
      </w:rPr>
    </w:pPr>
    <w:r>
      <w:rPr>
        <w:rFonts w:ascii="Source Sans Pro" w:hAnsi="Source Sans Pro"/>
        <w:color w:val="auto"/>
        <w:spacing w:val="10"/>
        <w:sz w:val="32"/>
        <w:szCs w:val="32"/>
      </w:rPr>
      <w:t>Priser</w:t>
    </w:r>
  </w:p>
  <w:p w:rsidR="00B81F12" w:rsidRPr="005476A0" w:rsidRDefault="00B81F12">
    <w:pPr>
      <w:pStyle w:val="Sidfo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12" w:rsidRPr="00814AA4" w:rsidRDefault="00B81F12" w:rsidP="00963AA1">
    <w:pPr>
      <w:pStyle w:val="Sidfot"/>
      <w:spacing w:before="500" w:after="0"/>
      <w:rPr>
        <w:rFonts w:eastAsia="Times New Roman" w:cs="Times New Roman"/>
        <w:szCs w:val="20"/>
        <w:lang w:val="en-US"/>
      </w:rPr>
    </w:pPr>
    <w:r>
      <w:rPr>
        <w:rFonts w:ascii="Source Sans Pro" w:hAnsi="Source Sans Pro"/>
        <w:noProof/>
        <w:color w:val="auto"/>
        <w:spacing w:val="10"/>
        <w:lang w:val="sv-SE" w:eastAsia="sv-S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4D2E00" wp14:editId="7DEABFF1">
              <wp:simplePos x="0" y="0"/>
              <wp:positionH relativeFrom="column">
                <wp:posOffset>-1420495</wp:posOffset>
              </wp:positionH>
              <wp:positionV relativeFrom="paragraph">
                <wp:posOffset>2328</wp:posOffset>
              </wp:positionV>
              <wp:extent cx="9127490" cy="0"/>
              <wp:effectExtent l="0" t="57150" r="1651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C345D2" id="Straight Connector 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.85pt,.2pt" to="60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" strokecolor="#0096cd" strokeweight="10pt"/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D269D4" wp14:editId="7032A56E">
              <wp:simplePos x="0" y="0"/>
              <wp:positionH relativeFrom="column">
                <wp:posOffset>-1420495</wp:posOffset>
              </wp:positionH>
              <wp:positionV relativeFrom="paragraph">
                <wp:posOffset>1905</wp:posOffset>
              </wp:positionV>
              <wp:extent cx="9127490" cy="0"/>
              <wp:effectExtent l="0" t="57150" r="54610" b="762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749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0096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37232" id="Straight Connecto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1.85pt,.15pt" to="60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" strokecolor="#0096cd" strokeweight="10pt"/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709440" behindDoc="0" locked="0" layoutInCell="1" allowOverlap="1" wp14:anchorId="62016EBC" wp14:editId="6C021336">
          <wp:simplePos x="0" y="0"/>
          <wp:positionH relativeFrom="column">
            <wp:posOffset>5393690</wp:posOffset>
          </wp:positionH>
          <wp:positionV relativeFrom="paragraph">
            <wp:posOffset>264795</wp:posOffset>
          </wp:positionV>
          <wp:extent cx="1241425" cy="377825"/>
          <wp:effectExtent l="0" t="0" r="0" b="3175"/>
          <wp:wrapThrough wrapText="bothSides">
            <wp:wrapPolygon edited="0">
              <wp:start x="0" y="0"/>
              <wp:lineTo x="0" y="20692"/>
              <wp:lineTo x="21213" y="20692"/>
              <wp:lineTo x="2121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DIBS PAYMENT SERVICES AB (</w:t>
    </w:r>
    <w:proofErr w:type="spell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PUBL</w:t>
    </w:r>
    <w:proofErr w:type="spellEnd"/>
    <w:proofErr w:type="gramStart"/>
    <w:r w:rsidRPr="00814AA4">
      <w:rPr>
        <w:rFonts w:ascii="Helvetica" w:hAnsi="Helvetica"/>
        <w:b/>
        <w:color w:val="404040" w:themeColor="text1" w:themeTint="BF"/>
        <w:sz w:val="14"/>
        <w:szCs w:val="14"/>
        <w:lang w:val="en-US"/>
      </w:rPr>
      <w:t>)</w:t>
    </w:r>
    <w:r w:rsidRPr="00814AA4">
      <w:rPr>
        <w:rFonts w:ascii="Helvetica" w:hAnsi="Helvetica"/>
        <w:color w:val="404040" w:themeColor="text1" w:themeTint="BF"/>
        <w:sz w:val="14"/>
        <w:szCs w:val="14"/>
        <w:lang w:val="en-US"/>
      </w:rPr>
      <w:t xml:space="preserve">  </w:t>
    </w:r>
    <w:proofErr w:type="spellStart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>Kungsbroplan</w:t>
    </w:r>
    <w:proofErr w:type="spellEnd"/>
    <w:proofErr w:type="gramEnd"/>
    <w:r w:rsidRPr="00814AA4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2  SE-10123 Stockholm</w:t>
    </w:r>
  </w:p>
  <w:p w:rsidR="00B81F12" w:rsidRPr="002976C1" w:rsidRDefault="001E3ACA" w:rsidP="00963AA1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  <w:r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Org</w:t>
    </w:r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.no. 556500-</w:t>
    </w:r>
    <w:proofErr w:type="gramStart"/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5021  </w:t>
    </w:r>
    <w:proofErr w:type="spellStart"/>
    <w:r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>Hemsida</w:t>
    </w:r>
    <w:proofErr w:type="spellEnd"/>
    <w:proofErr w:type="gramEnd"/>
    <w:r w:rsidR="00B81F12" w:rsidRPr="002976C1">
      <w:rPr>
        <w:rFonts w:ascii="Helvetica" w:hAnsi="Helvetica"/>
        <w:color w:val="7F7F7F" w:themeColor="text1" w:themeTint="80"/>
        <w:sz w:val="14"/>
        <w:szCs w:val="14"/>
        <w:lang w:val="en-US"/>
      </w:rPr>
      <w:t xml:space="preserve"> www.dibs.se</w:t>
    </w:r>
  </w:p>
  <w:p w:rsidR="00B81F12" w:rsidRPr="002976C1" w:rsidRDefault="00B81F12" w:rsidP="00A85AD7">
    <w:pPr>
      <w:pStyle w:val="Sidhuvud"/>
      <w:jc w:val="left"/>
      <w:rPr>
        <w:rFonts w:ascii="Source Sans Pro" w:hAnsi="Source Sans Pro"/>
        <w:color w:val="auto"/>
        <w:spacing w:val="10"/>
        <w:sz w:val="36"/>
        <w:szCs w:val="36"/>
        <w:lang w:val="en-US"/>
      </w:rPr>
    </w:pPr>
  </w:p>
  <w:p w:rsidR="00B81F12" w:rsidRPr="00144AEF" w:rsidRDefault="00B81F12" w:rsidP="00822A5D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24"/>
        <w:szCs w:val="24"/>
        <w:lang w:val="en-US"/>
      </w:rPr>
    </w:pPr>
    <w:r>
      <w:rPr>
        <w:rFonts w:ascii="Source Sans Pro" w:hAnsi="Source Sans Pro"/>
        <w:color w:val="auto"/>
        <w:spacing w:val="10"/>
        <w:sz w:val="24"/>
        <w:szCs w:val="24"/>
        <w:lang w:val="en-US"/>
      </w:rPr>
      <w:t>APPENDIX</w:t>
    </w:r>
    <w:r w:rsidRPr="00144AEF">
      <w:rPr>
        <w:rFonts w:ascii="Source Sans Pro" w:hAnsi="Source Sans Pro"/>
        <w:color w:val="auto"/>
        <w:spacing w:val="10"/>
        <w:sz w:val="24"/>
        <w:szCs w:val="24"/>
        <w:lang w:val="en-US"/>
      </w:rPr>
      <w:t xml:space="preserve"> B </w:t>
    </w:r>
  </w:p>
  <w:p w:rsidR="00B81F12" w:rsidRPr="00144AEF" w:rsidRDefault="00B81F12" w:rsidP="00822A5D">
    <w:pPr>
      <w:pStyle w:val="Sidhuvud"/>
      <w:jc w:val="left"/>
      <w:rPr>
        <w:rFonts w:ascii="Source Sans Pro" w:hAnsi="Source Sans Pro"/>
        <w:color w:val="auto"/>
        <w:spacing w:val="10"/>
        <w:sz w:val="32"/>
        <w:szCs w:val="32"/>
        <w:lang w:val="en-US"/>
      </w:rPr>
    </w:pPr>
    <w:proofErr w:type="spellStart"/>
    <w:r>
      <w:rPr>
        <w:rFonts w:ascii="Source Sans Pro" w:hAnsi="Source Sans Pro"/>
        <w:color w:val="auto"/>
        <w:spacing w:val="10"/>
        <w:sz w:val="32"/>
        <w:szCs w:val="32"/>
        <w:lang w:val="en-US"/>
      </w:rPr>
      <w:t>Tjänstens</w:t>
    </w:r>
    <w:proofErr w:type="spellEnd"/>
    <w:r>
      <w:rPr>
        <w:rFonts w:ascii="Source Sans Pro" w:hAnsi="Source Sans Pro"/>
        <w:color w:val="auto"/>
        <w:spacing w:val="10"/>
        <w:sz w:val="32"/>
        <w:szCs w:val="32"/>
        <w:lang w:val="en-US"/>
      </w:rPr>
      <w:t xml:space="preserve"> </w:t>
    </w:r>
    <w:proofErr w:type="spellStart"/>
    <w:r>
      <w:rPr>
        <w:rFonts w:ascii="Source Sans Pro" w:hAnsi="Source Sans Pro"/>
        <w:color w:val="auto"/>
        <w:spacing w:val="10"/>
        <w:sz w:val="32"/>
        <w:szCs w:val="32"/>
        <w:lang w:val="en-US"/>
      </w:rPr>
      <w:t>innehåll</w:t>
    </w:r>
    <w:proofErr w:type="spellEnd"/>
    <w:r>
      <w:rPr>
        <w:rFonts w:ascii="Source Sans Pro" w:hAnsi="Source Sans Pro"/>
        <w:color w:val="auto"/>
        <w:spacing w:val="10"/>
        <w:sz w:val="32"/>
        <w:szCs w:val="32"/>
        <w:lang w:val="en-US"/>
      </w:rPr>
      <w:t xml:space="preserve"> </w:t>
    </w:r>
  </w:p>
  <w:p w:rsidR="00B81F12" w:rsidRPr="00822A5D" w:rsidRDefault="00B81F12" w:rsidP="00144AEF">
    <w:pPr>
      <w:pStyle w:val="Sidhuvud"/>
      <w:spacing w:after="0" w:line="0" w:lineRule="atLeast"/>
      <w:jc w:val="left"/>
      <w:rPr>
        <w:rFonts w:ascii="Source Sans Pro" w:hAnsi="Source Sans Pro"/>
        <w:color w:val="auto"/>
        <w:spacing w:val="1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E5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A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CC0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C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7EB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47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4B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E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B2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01567E"/>
    <w:multiLevelType w:val="hybridMultilevel"/>
    <w:tmpl w:val="A154B7A4"/>
    <w:lvl w:ilvl="0" w:tplc="ABFA3A00">
      <w:start w:val="7"/>
      <w:numFmt w:val="bullet"/>
      <w:lvlText w:val=""/>
      <w:lvlJc w:val="left"/>
      <w:pPr>
        <w:ind w:left="927" w:hanging="360"/>
      </w:pPr>
      <w:rPr>
        <w:rFonts w:ascii="Symbol" w:eastAsia="Time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7296392"/>
    <w:multiLevelType w:val="hybridMultilevel"/>
    <w:tmpl w:val="A31C010E"/>
    <w:lvl w:ilvl="0" w:tplc="F4D2A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569E5"/>
    <w:multiLevelType w:val="hybridMultilevel"/>
    <w:tmpl w:val="6EE23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BA45F6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15B32"/>
    <w:multiLevelType w:val="hybridMultilevel"/>
    <w:tmpl w:val="70D4DF66"/>
    <w:lvl w:ilvl="0" w:tplc="03AAF406">
      <w:start w:val="1"/>
      <w:numFmt w:val="lowerLetter"/>
      <w:pStyle w:val="Villkorlista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84CC1"/>
    <w:multiLevelType w:val="hybridMultilevel"/>
    <w:tmpl w:val="A99C6074"/>
    <w:lvl w:ilvl="0" w:tplc="30DA9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A467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E90CDD"/>
    <w:multiLevelType w:val="hybridMultilevel"/>
    <w:tmpl w:val="3C3C36E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4FB5"/>
    <w:multiLevelType w:val="multilevel"/>
    <w:tmpl w:val="E7122F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02A1DC2"/>
    <w:multiLevelType w:val="hybridMultilevel"/>
    <w:tmpl w:val="C9986222"/>
    <w:lvl w:ilvl="0" w:tplc="3D44D4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F5116"/>
    <w:multiLevelType w:val="multilevel"/>
    <w:tmpl w:val="290C2896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C533A5B"/>
    <w:multiLevelType w:val="hybridMultilevel"/>
    <w:tmpl w:val="E646C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6E01A6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2D04"/>
    <w:multiLevelType w:val="multilevel"/>
    <w:tmpl w:val="A5EE2D32"/>
    <w:lvl w:ilvl="0">
      <w:start w:val="1"/>
      <w:numFmt w:val="decimal"/>
      <w:pStyle w:val="Niv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iv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Niv3"/>
      <w:lvlText w:val="%1.%2.%3.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Niv4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Niv5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  <w:szCs w:val="22"/>
      </w:rPr>
    </w:lvl>
    <w:lvl w:ilvl="5">
      <w:start w:val="1"/>
      <w:numFmt w:val="bullet"/>
      <w:lvlRestart w:val="0"/>
      <w:pStyle w:val="Niv6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</w:rPr>
    </w:lvl>
    <w:lvl w:ilvl="6">
      <w:start w:val="1"/>
      <w:numFmt w:val="none"/>
      <w:lvlRestart w:val="0"/>
      <w:pStyle w:val="Niv7"/>
      <w:suff w:val="nothing"/>
      <w:lvlText w:val=""/>
      <w:lvlJc w:val="left"/>
      <w:pPr>
        <w:ind w:left="851" w:firstLine="0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25">
    <w:nsid w:val="363C539C"/>
    <w:multiLevelType w:val="hybridMultilevel"/>
    <w:tmpl w:val="FAF637C2"/>
    <w:lvl w:ilvl="0" w:tplc="634E38D0">
      <w:numFmt w:val="bullet"/>
      <w:lvlText w:val="-"/>
      <w:lvlJc w:val="left"/>
      <w:pPr>
        <w:ind w:left="420" w:hanging="360"/>
      </w:pPr>
      <w:rPr>
        <w:rFonts w:ascii="Gill Sans Std Light" w:eastAsia="Times New Roman" w:hAnsi="Gill Sans Std Light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39216F6B"/>
    <w:multiLevelType w:val="singleLevel"/>
    <w:tmpl w:val="F6D269FC"/>
    <w:lvl w:ilvl="0">
      <w:start w:val="1"/>
      <w:numFmt w:val="bullet"/>
      <w:pStyle w:val="jwlindryk1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7">
    <w:nsid w:val="45AF0B9C"/>
    <w:multiLevelType w:val="hybridMultilevel"/>
    <w:tmpl w:val="1A2EA6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02381"/>
    <w:multiLevelType w:val="hybridMultilevel"/>
    <w:tmpl w:val="8A5C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51760"/>
    <w:multiLevelType w:val="multilevel"/>
    <w:tmpl w:val="456CD646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45A2E4B"/>
    <w:multiLevelType w:val="hybridMultilevel"/>
    <w:tmpl w:val="0A92E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1C35"/>
    <w:multiLevelType w:val="hybridMultilevel"/>
    <w:tmpl w:val="3E9416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2620"/>
    <w:multiLevelType w:val="hybridMultilevel"/>
    <w:tmpl w:val="B0066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1133B"/>
    <w:multiLevelType w:val="hybridMultilevel"/>
    <w:tmpl w:val="020033A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E24AC"/>
    <w:multiLevelType w:val="multilevel"/>
    <w:tmpl w:val="290C2896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667515"/>
    <w:multiLevelType w:val="hybridMultilevel"/>
    <w:tmpl w:val="D1183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A7B9C"/>
    <w:multiLevelType w:val="hybridMultilevel"/>
    <w:tmpl w:val="9CA28AB6"/>
    <w:lvl w:ilvl="0" w:tplc="303CC90E">
      <w:start w:val="8"/>
      <w:numFmt w:val="bullet"/>
      <w:lvlText w:val="-"/>
      <w:lvlJc w:val="left"/>
      <w:pPr>
        <w:ind w:left="720" w:hanging="360"/>
      </w:pPr>
      <w:rPr>
        <w:rFonts w:ascii="Gill Sans Std Light" w:eastAsia="Times New Roman" w:hAnsi="Gill Sans Std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77400"/>
    <w:multiLevelType w:val="hybridMultilevel"/>
    <w:tmpl w:val="30F21930"/>
    <w:lvl w:ilvl="0" w:tplc="114852EA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1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25"/>
  </w:num>
  <w:num w:numId="8">
    <w:abstractNumId w:val="24"/>
  </w:num>
  <w:num w:numId="9">
    <w:abstractNumId w:val="12"/>
  </w:num>
  <w:num w:numId="10">
    <w:abstractNumId w:val="20"/>
  </w:num>
  <w:num w:numId="11">
    <w:abstractNumId w:val="16"/>
  </w:num>
  <w:num w:numId="12">
    <w:abstractNumId w:val="18"/>
  </w:num>
  <w:num w:numId="13">
    <w:abstractNumId w:val="35"/>
  </w:num>
  <w:num w:numId="14">
    <w:abstractNumId w:val="14"/>
  </w:num>
  <w:num w:numId="15">
    <w:abstractNumId w:val="37"/>
  </w:num>
  <w:num w:numId="16">
    <w:abstractNumId w:val="31"/>
  </w:num>
  <w:num w:numId="17">
    <w:abstractNumId w:val="2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9"/>
  </w:num>
  <w:num w:numId="29">
    <w:abstractNumId w:val="15"/>
  </w:num>
  <w:num w:numId="30">
    <w:abstractNumId w:val="19"/>
  </w:num>
  <w:num w:numId="31">
    <w:abstractNumId w:val="11"/>
  </w:num>
  <w:num w:numId="32">
    <w:abstractNumId w:val="36"/>
  </w:num>
  <w:num w:numId="33">
    <w:abstractNumId w:val="30"/>
  </w:num>
  <w:num w:numId="34">
    <w:abstractNumId w:val="13"/>
  </w:num>
  <w:num w:numId="35">
    <w:abstractNumId w:val="28"/>
  </w:num>
  <w:num w:numId="36">
    <w:abstractNumId w:val="22"/>
  </w:num>
  <w:num w:numId="37">
    <w:abstractNumId w:val="32"/>
  </w:num>
  <w:num w:numId="38">
    <w:abstractNumId w:val="27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mailMerge>
    <w:mainDocumentType w:val="formLetters"/>
    <w:dataType w:val="textFile"/>
    <w:activeRecord w:val="-1"/>
  </w:mailMerge>
  <w:doNotTrackFormatting/>
  <w:defaultTabStop w:val="1304"/>
  <w:autoHyphenation/>
  <w:consecutiveHyphenLimit w:val="2"/>
  <w:hyphenationZone w:val="19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E"/>
    <w:rsid w:val="0000278C"/>
    <w:rsid w:val="000067E9"/>
    <w:rsid w:val="000111EC"/>
    <w:rsid w:val="0001748D"/>
    <w:rsid w:val="0002520F"/>
    <w:rsid w:val="00027B81"/>
    <w:rsid w:val="00027DE9"/>
    <w:rsid w:val="00030954"/>
    <w:rsid w:val="0003112A"/>
    <w:rsid w:val="00031E1E"/>
    <w:rsid w:val="000331CC"/>
    <w:rsid w:val="00033FB5"/>
    <w:rsid w:val="000345B5"/>
    <w:rsid w:val="00037321"/>
    <w:rsid w:val="00045710"/>
    <w:rsid w:val="00046EAE"/>
    <w:rsid w:val="00047816"/>
    <w:rsid w:val="00052D74"/>
    <w:rsid w:val="000577D3"/>
    <w:rsid w:val="00064B1D"/>
    <w:rsid w:val="00065522"/>
    <w:rsid w:val="000671A5"/>
    <w:rsid w:val="00070C0C"/>
    <w:rsid w:val="000716DB"/>
    <w:rsid w:val="00072A1A"/>
    <w:rsid w:val="000745CB"/>
    <w:rsid w:val="00074AFE"/>
    <w:rsid w:val="0007681A"/>
    <w:rsid w:val="0008262C"/>
    <w:rsid w:val="00083ED8"/>
    <w:rsid w:val="00084F5A"/>
    <w:rsid w:val="000856F3"/>
    <w:rsid w:val="00086CBA"/>
    <w:rsid w:val="00091B0C"/>
    <w:rsid w:val="00092645"/>
    <w:rsid w:val="0009541E"/>
    <w:rsid w:val="00095D03"/>
    <w:rsid w:val="00096D9E"/>
    <w:rsid w:val="000A2933"/>
    <w:rsid w:val="000A70F9"/>
    <w:rsid w:val="000A77D2"/>
    <w:rsid w:val="000B44BE"/>
    <w:rsid w:val="000B5910"/>
    <w:rsid w:val="000B59E0"/>
    <w:rsid w:val="000B7939"/>
    <w:rsid w:val="000C2EE3"/>
    <w:rsid w:val="000C2F07"/>
    <w:rsid w:val="000C5C48"/>
    <w:rsid w:val="000C5FA0"/>
    <w:rsid w:val="000C6CAF"/>
    <w:rsid w:val="000D0A4E"/>
    <w:rsid w:val="000D0DD0"/>
    <w:rsid w:val="000D12C1"/>
    <w:rsid w:val="000D1CB9"/>
    <w:rsid w:val="000D434A"/>
    <w:rsid w:val="000D57FE"/>
    <w:rsid w:val="000E0E61"/>
    <w:rsid w:val="000E12EE"/>
    <w:rsid w:val="000E1A64"/>
    <w:rsid w:val="000E5E25"/>
    <w:rsid w:val="000F109F"/>
    <w:rsid w:val="000F16C7"/>
    <w:rsid w:val="000F291A"/>
    <w:rsid w:val="000F6376"/>
    <w:rsid w:val="000F6A74"/>
    <w:rsid w:val="000F7B10"/>
    <w:rsid w:val="001000B4"/>
    <w:rsid w:val="00100D87"/>
    <w:rsid w:val="00101FCA"/>
    <w:rsid w:val="001037C1"/>
    <w:rsid w:val="00107452"/>
    <w:rsid w:val="00110BD3"/>
    <w:rsid w:val="001128B4"/>
    <w:rsid w:val="00120BDA"/>
    <w:rsid w:val="001335A1"/>
    <w:rsid w:val="00137218"/>
    <w:rsid w:val="00144AEF"/>
    <w:rsid w:val="0014681F"/>
    <w:rsid w:val="00146AF0"/>
    <w:rsid w:val="001508C7"/>
    <w:rsid w:val="00151D36"/>
    <w:rsid w:val="00153A7D"/>
    <w:rsid w:val="00155433"/>
    <w:rsid w:val="00155989"/>
    <w:rsid w:val="00162DD3"/>
    <w:rsid w:val="00166549"/>
    <w:rsid w:val="00167003"/>
    <w:rsid w:val="00171412"/>
    <w:rsid w:val="00171E18"/>
    <w:rsid w:val="00172333"/>
    <w:rsid w:val="0017327B"/>
    <w:rsid w:val="00173BEB"/>
    <w:rsid w:val="00176054"/>
    <w:rsid w:val="001777E4"/>
    <w:rsid w:val="00190145"/>
    <w:rsid w:val="00190478"/>
    <w:rsid w:val="0019309A"/>
    <w:rsid w:val="00195075"/>
    <w:rsid w:val="00197B4D"/>
    <w:rsid w:val="001A25AC"/>
    <w:rsid w:val="001B08D9"/>
    <w:rsid w:val="001B44F5"/>
    <w:rsid w:val="001B4699"/>
    <w:rsid w:val="001C14FA"/>
    <w:rsid w:val="001C1E92"/>
    <w:rsid w:val="001C4245"/>
    <w:rsid w:val="001C75F8"/>
    <w:rsid w:val="001C78DF"/>
    <w:rsid w:val="001D081F"/>
    <w:rsid w:val="001D3FBC"/>
    <w:rsid w:val="001D6447"/>
    <w:rsid w:val="001E1601"/>
    <w:rsid w:val="001E2E15"/>
    <w:rsid w:val="001E3ACA"/>
    <w:rsid w:val="001E3FE8"/>
    <w:rsid w:val="001E53E9"/>
    <w:rsid w:val="001E68E6"/>
    <w:rsid w:val="001E6906"/>
    <w:rsid w:val="001E6C66"/>
    <w:rsid w:val="001E710A"/>
    <w:rsid w:val="001F0BC5"/>
    <w:rsid w:val="001F15EC"/>
    <w:rsid w:val="001F2DB1"/>
    <w:rsid w:val="001F3A8D"/>
    <w:rsid w:val="001F471F"/>
    <w:rsid w:val="001F6A7E"/>
    <w:rsid w:val="00202352"/>
    <w:rsid w:val="002028AD"/>
    <w:rsid w:val="00203050"/>
    <w:rsid w:val="002058F9"/>
    <w:rsid w:val="002073C8"/>
    <w:rsid w:val="00207626"/>
    <w:rsid w:val="00207EF1"/>
    <w:rsid w:val="002108BB"/>
    <w:rsid w:val="002114CF"/>
    <w:rsid w:val="00211BBC"/>
    <w:rsid w:val="002167A0"/>
    <w:rsid w:val="002171B5"/>
    <w:rsid w:val="00217483"/>
    <w:rsid w:val="0021757C"/>
    <w:rsid w:val="00221CF5"/>
    <w:rsid w:val="00237502"/>
    <w:rsid w:val="0023799A"/>
    <w:rsid w:val="00242AE5"/>
    <w:rsid w:val="002458B9"/>
    <w:rsid w:val="00247376"/>
    <w:rsid w:val="0025450B"/>
    <w:rsid w:val="00254B2D"/>
    <w:rsid w:val="00254FD0"/>
    <w:rsid w:val="00257ED1"/>
    <w:rsid w:val="00261451"/>
    <w:rsid w:val="00261AB9"/>
    <w:rsid w:val="00262850"/>
    <w:rsid w:val="002638BB"/>
    <w:rsid w:val="0026474B"/>
    <w:rsid w:val="00267992"/>
    <w:rsid w:val="00270D68"/>
    <w:rsid w:val="002720A7"/>
    <w:rsid w:val="0027355D"/>
    <w:rsid w:val="00275246"/>
    <w:rsid w:val="002772C0"/>
    <w:rsid w:val="002778A3"/>
    <w:rsid w:val="002819FC"/>
    <w:rsid w:val="002834D0"/>
    <w:rsid w:val="00285A4D"/>
    <w:rsid w:val="002862A2"/>
    <w:rsid w:val="00286FFC"/>
    <w:rsid w:val="00290330"/>
    <w:rsid w:val="00290385"/>
    <w:rsid w:val="00290CEF"/>
    <w:rsid w:val="00291DE3"/>
    <w:rsid w:val="0029372F"/>
    <w:rsid w:val="002976C1"/>
    <w:rsid w:val="002A7429"/>
    <w:rsid w:val="002A7D94"/>
    <w:rsid w:val="002B2208"/>
    <w:rsid w:val="002B465F"/>
    <w:rsid w:val="002C0365"/>
    <w:rsid w:val="002C2951"/>
    <w:rsid w:val="002C298B"/>
    <w:rsid w:val="002C3B6E"/>
    <w:rsid w:val="002C43BB"/>
    <w:rsid w:val="002C458F"/>
    <w:rsid w:val="002D1B59"/>
    <w:rsid w:val="002D1FA9"/>
    <w:rsid w:val="002D2321"/>
    <w:rsid w:val="002D400A"/>
    <w:rsid w:val="002D4A5C"/>
    <w:rsid w:val="002D5BFE"/>
    <w:rsid w:val="002E0265"/>
    <w:rsid w:val="002E2BE2"/>
    <w:rsid w:val="002E4649"/>
    <w:rsid w:val="002E4758"/>
    <w:rsid w:val="002E7F57"/>
    <w:rsid w:val="002F2315"/>
    <w:rsid w:val="00300BE5"/>
    <w:rsid w:val="00301DB7"/>
    <w:rsid w:val="00302C79"/>
    <w:rsid w:val="00305F34"/>
    <w:rsid w:val="0030655D"/>
    <w:rsid w:val="003078E0"/>
    <w:rsid w:val="00307A6C"/>
    <w:rsid w:val="003178B7"/>
    <w:rsid w:val="003211F8"/>
    <w:rsid w:val="003339B5"/>
    <w:rsid w:val="00336C6C"/>
    <w:rsid w:val="003418BE"/>
    <w:rsid w:val="00341901"/>
    <w:rsid w:val="00343720"/>
    <w:rsid w:val="003437FB"/>
    <w:rsid w:val="003444E9"/>
    <w:rsid w:val="003445B3"/>
    <w:rsid w:val="00347502"/>
    <w:rsid w:val="00352BEC"/>
    <w:rsid w:val="00352CA5"/>
    <w:rsid w:val="003608B5"/>
    <w:rsid w:val="00361383"/>
    <w:rsid w:val="00361C21"/>
    <w:rsid w:val="00363984"/>
    <w:rsid w:val="00365CE3"/>
    <w:rsid w:val="00370383"/>
    <w:rsid w:val="003710AA"/>
    <w:rsid w:val="00375745"/>
    <w:rsid w:val="00376389"/>
    <w:rsid w:val="00387BCF"/>
    <w:rsid w:val="00392267"/>
    <w:rsid w:val="0039494E"/>
    <w:rsid w:val="003A0536"/>
    <w:rsid w:val="003A1564"/>
    <w:rsid w:val="003A1B68"/>
    <w:rsid w:val="003A5E36"/>
    <w:rsid w:val="003B0068"/>
    <w:rsid w:val="003B19DA"/>
    <w:rsid w:val="003B28F6"/>
    <w:rsid w:val="003B28FE"/>
    <w:rsid w:val="003C277B"/>
    <w:rsid w:val="003C4CEA"/>
    <w:rsid w:val="003C722B"/>
    <w:rsid w:val="003D3402"/>
    <w:rsid w:val="003D5703"/>
    <w:rsid w:val="003D5B78"/>
    <w:rsid w:val="003D6C95"/>
    <w:rsid w:val="003E3F25"/>
    <w:rsid w:val="003E550A"/>
    <w:rsid w:val="003E6D7F"/>
    <w:rsid w:val="003F016A"/>
    <w:rsid w:val="003F1C5A"/>
    <w:rsid w:val="003F238E"/>
    <w:rsid w:val="003F360C"/>
    <w:rsid w:val="003F3B27"/>
    <w:rsid w:val="003F78F1"/>
    <w:rsid w:val="004017EF"/>
    <w:rsid w:val="00401E69"/>
    <w:rsid w:val="00404344"/>
    <w:rsid w:val="004050E4"/>
    <w:rsid w:val="004073FD"/>
    <w:rsid w:val="0041086D"/>
    <w:rsid w:val="00410F7D"/>
    <w:rsid w:val="004124A1"/>
    <w:rsid w:val="004129D6"/>
    <w:rsid w:val="004139D2"/>
    <w:rsid w:val="00415E6E"/>
    <w:rsid w:val="0041607F"/>
    <w:rsid w:val="00421264"/>
    <w:rsid w:val="004227E9"/>
    <w:rsid w:val="00424795"/>
    <w:rsid w:val="00424C00"/>
    <w:rsid w:val="00427BC3"/>
    <w:rsid w:val="00430913"/>
    <w:rsid w:val="00436D27"/>
    <w:rsid w:val="00440A2D"/>
    <w:rsid w:val="00443FAC"/>
    <w:rsid w:val="004448C2"/>
    <w:rsid w:val="004458EB"/>
    <w:rsid w:val="0044655E"/>
    <w:rsid w:val="00446FF7"/>
    <w:rsid w:val="00447392"/>
    <w:rsid w:val="0044784E"/>
    <w:rsid w:val="00453E00"/>
    <w:rsid w:val="00454E80"/>
    <w:rsid w:val="004550B2"/>
    <w:rsid w:val="00457F8F"/>
    <w:rsid w:val="0046451A"/>
    <w:rsid w:val="00464643"/>
    <w:rsid w:val="00465553"/>
    <w:rsid w:val="00467E04"/>
    <w:rsid w:val="00467FDB"/>
    <w:rsid w:val="00470A74"/>
    <w:rsid w:val="00471C7B"/>
    <w:rsid w:val="00472ACE"/>
    <w:rsid w:val="00473D4A"/>
    <w:rsid w:val="00474C84"/>
    <w:rsid w:val="00474D1A"/>
    <w:rsid w:val="0047586E"/>
    <w:rsid w:val="00480A1F"/>
    <w:rsid w:val="00481525"/>
    <w:rsid w:val="00481FDA"/>
    <w:rsid w:val="0048215A"/>
    <w:rsid w:val="00482674"/>
    <w:rsid w:val="004862E5"/>
    <w:rsid w:val="0048745D"/>
    <w:rsid w:val="004901DA"/>
    <w:rsid w:val="00492604"/>
    <w:rsid w:val="00495192"/>
    <w:rsid w:val="00495DE6"/>
    <w:rsid w:val="00496888"/>
    <w:rsid w:val="00496ED2"/>
    <w:rsid w:val="004975DC"/>
    <w:rsid w:val="0049792B"/>
    <w:rsid w:val="00497DC0"/>
    <w:rsid w:val="004B07D1"/>
    <w:rsid w:val="004B227D"/>
    <w:rsid w:val="004B2673"/>
    <w:rsid w:val="004B26D8"/>
    <w:rsid w:val="004B56AC"/>
    <w:rsid w:val="004B5C20"/>
    <w:rsid w:val="004B7203"/>
    <w:rsid w:val="004B72B7"/>
    <w:rsid w:val="004C18BD"/>
    <w:rsid w:val="004C18E4"/>
    <w:rsid w:val="004C3D5E"/>
    <w:rsid w:val="004C4A2D"/>
    <w:rsid w:val="004C5691"/>
    <w:rsid w:val="004C5C54"/>
    <w:rsid w:val="004C68C9"/>
    <w:rsid w:val="004D0109"/>
    <w:rsid w:val="004D26E6"/>
    <w:rsid w:val="004D51AF"/>
    <w:rsid w:val="004D7BF8"/>
    <w:rsid w:val="004E21FF"/>
    <w:rsid w:val="004E5ACD"/>
    <w:rsid w:val="004F64F2"/>
    <w:rsid w:val="004F71BD"/>
    <w:rsid w:val="00501A55"/>
    <w:rsid w:val="0050298A"/>
    <w:rsid w:val="00503C53"/>
    <w:rsid w:val="00504D85"/>
    <w:rsid w:val="0050667F"/>
    <w:rsid w:val="00512B58"/>
    <w:rsid w:val="00514489"/>
    <w:rsid w:val="00515740"/>
    <w:rsid w:val="00517921"/>
    <w:rsid w:val="005179FC"/>
    <w:rsid w:val="00520803"/>
    <w:rsid w:val="00520D4E"/>
    <w:rsid w:val="005277D3"/>
    <w:rsid w:val="005317AA"/>
    <w:rsid w:val="00531CDB"/>
    <w:rsid w:val="0053388A"/>
    <w:rsid w:val="00535B77"/>
    <w:rsid w:val="005476A0"/>
    <w:rsid w:val="005506BD"/>
    <w:rsid w:val="00550906"/>
    <w:rsid w:val="00551B0A"/>
    <w:rsid w:val="0055270D"/>
    <w:rsid w:val="005527D4"/>
    <w:rsid w:val="00554FDB"/>
    <w:rsid w:val="00555610"/>
    <w:rsid w:val="0055686B"/>
    <w:rsid w:val="0056581E"/>
    <w:rsid w:val="005677B3"/>
    <w:rsid w:val="00572227"/>
    <w:rsid w:val="005723E3"/>
    <w:rsid w:val="00573909"/>
    <w:rsid w:val="00574B6D"/>
    <w:rsid w:val="0058055B"/>
    <w:rsid w:val="00583375"/>
    <w:rsid w:val="00584BB4"/>
    <w:rsid w:val="00587EBD"/>
    <w:rsid w:val="00594D0D"/>
    <w:rsid w:val="00596925"/>
    <w:rsid w:val="005A2B6D"/>
    <w:rsid w:val="005A4C2B"/>
    <w:rsid w:val="005A6C3F"/>
    <w:rsid w:val="005B019E"/>
    <w:rsid w:val="005B1042"/>
    <w:rsid w:val="005B2E30"/>
    <w:rsid w:val="005B3BEB"/>
    <w:rsid w:val="005B5233"/>
    <w:rsid w:val="005B56E1"/>
    <w:rsid w:val="005B66FF"/>
    <w:rsid w:val="005B6D4D"/>
    <w:rsid w:val="005B79EB"/>
    <w:rsid w:val="005C1DB0"/>
    <w:rsid w:val="005C1F25"/>
    <w:rsid w:val="005C220D"/>
    <w:rsid w:val="005C25A1"/>
    <w:rsid w:val="005C6ABC"/>
    <w:rsid w:val="005D10E2"/>
    <w:rsid w:val="005D3C48"/>
    <w:rsid w:val="005E5565"/>
    <w:rsid w:val="005F20F7"/>
    <w:rsid w:val="005F7509"/>
    <w:rsid w:val="0060060A"/>
    <w:rsid w:val="00600FC2"/>
    <w:rsid w:val="00601541"/>
    <w:rsid w:val="006019CE"/>
    <w:rsid w:val="00601D6C"/>
    <w:rsid w:val="00605403"/>
    <w:rsid w:val="00610E99"/>
    <w:rsid w:val="006139C7"/>
    <w:rsid w:val="00614277"/>
    <w:rsid w:val="0061427B"/>
    <w:rsid w:val="006176C6"/>
    <w:rsid w:val="00621159"/>
    <w:rsid w:val="00623E14"/>
    <w:rsid w:val="00624544"/>
    <w:rsid w:val="00625C03"/>
    <w:rsid w:val="00632C5E"/>
    <w:rsid w:val="00633A1B"/>
    <w:rsid w:val="00634B74"/>
    <w:rsid w:val="0064081F"/>
    <w:rsid w:val="00643453"/>
    <w:rsid w:val="00644910"/>
    <w:rsid w:val="00644EC1"/>
    <w:rsid w:val="00647C76"/>
    <w:rsid w:val="006525D9"/>
    <w:rsid w:val="00654106"/>
    <w:rsid w:val="00655E84"/>
    <w:rsid w:val="0065605E"/>
    <w:rsid w:val="00657A7C"/>
    <w:rsid w:val="00663E16"/>
    <w:rsid w:val="00664481"/>
    <w:rsid w:val="006651F5"/>
    <w:rsid w:val="006662BC"/>
    <w:rsid w:val="00670921"/>
    <w:rsid w:val="00671C77"/>
    <w:rsid w:val="00673780"/>
    <w:rsid w:val="00673DF6"/>
    <w:rsid w:val="00675166"/>
    <w:rsid w:val="00676E2C"/>
    <w:rsid w:val="00677446"/>
    <w:rsid w:val="0068145F"/>
    <w:rsid w:val="00682C56"/>
    <w:rsid w:val="00691170"/>
    <w:rsid w:val="00691F37"/>
    <w:rsid w:val="00693C1F"/>
    <w:rsid w:val="00695DA0"/>
    <w:rsid w:val="00696E0F"/>
    <w:rsid w:val="006A0465"/>
    <w:rsid w:val="006A0C4D"/>
    <w:rsid w:val="006B1D97"/>
    <w:rsid w:val="006B2299"/>
    <w:rsid w:val="006B30BC"/>
    <w:rsid w:val="006B321E"/>
    <w:rsid w:val="006B3AB2"/>
    <w:rsid w:val="006C0371"/>
    <w:rsid w:val="006C4ADA"/>
    <w:rsid w:val="006C7D56"/>
    <w:rsid w:val="006D116D"/>
    <w:rsid w:val="006E1E4F"/>
    <w:rsid w:val="006E2973"/>
    <w:rsid w:val="006E498A"/>
    <w:rsid w:val="006E58AA"/>
    <w:rsid w:val="006F133A"/>
    <w:rsid w:val="006F3AA7"/>
    <w:rsid w:val="006F504A"/>
    <w:rsid w:val="006F6207"/>
    <w:rsid w:val="007004A2"/>
    <w:rsid w:val="007019C1"/>
    <w:rsid w:val="00702B12"/>
    <w:rsid w:val="00703F16"/>
    <w:rsid w:val="00705B50"/>
    <w:rsid w:val="00711717"/>
    <w:rsid w:val="00712A21"/>
    <w:rsid w:val="00712ADA"/>
    <w:rsid w:val="00712F79"/>
    <w:rsid w:val="0071447F"/>
    <w:rsid w:val="00714A69"/>
    <w:rsid w:val="00714D58"/>
    <w:rsid w:val="00720104"/>
    <w:rsid w:val="00720A50"/>
    <w:rsid w:val="0072193F"/>
    <w:rsid w:val="0072456A"/>
    <w:rsid w:val="007276AD"/>
    <w:rsid w:val="00733E76"/>
    <w:rsid w:val="00740EB3"/>
    <w:rsid w:val="007413FE"/>
    <w:rsid w:val="007417E3"/>
    <w:rsid w:val="007428BA"/>
    <w:rsid w:val="0074730C"/>
    <w:rsid w:val="007476B2"/>
    <w:rsid w:val="00750868"/>
    <w:rsid w:val="00755031"/>
    <w:rsid w:val="00755337"/>
    <w:rsid w:val="00760996"/>
    <w:rsid w:val="00763D36"/>
    <w:rsid w:val="00766BD4"/>
    <w:rsid w:val="00766C6C"/>
    <w:rsid w:val="007674BF"/>
    <w:rsid w:val="007702F1"/>
    <w:rsid w:val="00770846"/>
    <w:rsid w:val="0077091E"/>
    <w:rsid w:val="00774FB2"/>
    <w:rsid w:val="00777E78"/>
    <w:rsid w:val="00781138"/>
    <w:rsid w:val="007815BF"/>
    <w:rsid w:val="0078253A"/>
    <w:rsid w:val="00782BE3"/>
    <w:rsid w:val="00785737"/>
    <w:rsid w:val="00787827"/>
    <w:rsid w:val="00791514"/>
    <w:rsid w:val="00791D06"/>
    <w:rsid w:val="00791D6E"/>
    <w:rsid w:val="007923BC"/>
    <w:rsid w:val="00792F54"/>
    <w:rsid w:val="00793CEE"/>
    <w:rsid w:val="0079741C"/>
    <w:rsid w:val="007A1EFF"/>
    <w:rsid w:val="007A31FF"/>
    <w:rsid w:val="007A39F3"/>
    <w:rsid w:val="007B099C"/>
    <w:rsid w:val="007B33B0"/>
    <w:rsid w:val="007D3E4C"/>
    <w:rsid w:val="007D4289"/>
    <w:rsid w:val="007D5AA8"/>
    <w:rsid w:val="007D699D"/>
    <w:rsid w:val="007E3401"/>
    <w:rsid w:val="007E6750"/>
    <w:rsid w:val="007E7644"/>
    <w:rsid w:val="007F0281"/>
    <w:rsid w:val="007F571A"/>
    <w:rsid w:val="007F6D2F"/>
    <w:rsid w:val="0080696F"/>
    <w:rsid w:val="008100D4"/>
    <w:rsid w:val="0081077D"/>
    <w:rsid w:val="008108E6"/>
    <w:rsid w:val="00811E37"/>
    <w:rsid w:val="00814AA4"/>
    <w:rsid w:val="0081587A"/>
    <w:rsid w:val="00817618"/>
    <w:rsid w:val="00817F9D"/>
    <w:rsid w:val="00820D85"/>
    <w:rsid w:val="00820E3A"/>
    <w:rsid w:val="008218FE"/>
    <w:rsid w:val="00822A5D"/>
    <w:rsid w:val="0082691E"/>
    <w:rsid w:val="008271AB"/>
    <w:rsid w:val="008312BC"/>
    <w:rsid w:val="0083378E"/>
    <w:rsid w:val="00837568"/>
    <w:rsid w:val="00840C4D"/>
    <w:rsid w:val="00844933"/>
    <w:rsid w:val="008452C0"/>
    <w:rsid w:val="00846FEF"/>
    <w:rsid w:val="00847DF5"/>
    <w:rsid w:val="008513C8"/>
    <w:rsid w:val="008532F5"/>
    <w:rsid w:val="00854999"/>
    <w:rsid w:val="0085671D"/>
    <w:rsid w:val="008602E3"/>
    <w:rsid w:val="0086038A"/>
    <w:rsid w:val="00862586"/>
    <w:rsid w:val="00864750"/>
    <w:rsid w:val="00865A17"/>
    <w:rsid w:val="00865DE2"/>
    <w:rsid w:val="008660F8"/>
    <w:rsid w:val="00866968"/>
    <w:rsid w:val="0086723D"/>
    <w:rsid w:val="00870E58"/>
    <w:rsid w:val="00877932"/>
    <w:rsid w:val="00877E3A"/>
    <w:rsid w:val="0088086A"/>
    <w:rsid w:val="00881D12"/>
    <w:rsid w:val="00884EB3"/>
    <w:rsid w:val="00885E4B"/>
    <w:rsid w:val="00890DA9"/>
    <w:rsid w:val="00891B17"/>
    <w:rsid w:val="00892FD0"/>
    <w:rsid w:val="008930BE"/>
    <w:rsid w:val="00893811"/>
    <w:rsid w:val="008948BB"/>
    <w:rsid w:val="008967E7"/>
    <w:rsid w:val="008979A0"/>
    <w:rsid w:val="008A08D6"/>
    <w:rsid w:val="008A2148"/>
    <w:rsid w:val="008A2166"/>
    <w:rsid w:val="008A245E"/>
    <w:rsid w:val="008A3F84"/>
    <w:rsid w:val="008A55E6"/>
    <w:rsid w:val="008A5D02"/>
    <w:rsid w:val="008A77E3"/>
    <w:rsid w:val="008A7E78"/>
    <w:rsid w:val="008B409F"/>
    <w:rsid w:val="008B630A"/>
    <w:rsid w:val="008B7170"/>
    <w:rsid w:val="008C032B"/>
    <w:rsid w:val="008C1796"/>
    <w:rsid w:val="008C6D4B"/>
    <w:rsid w:val="008C7E08"/>
    <w:rsid w:val="008D2582"/>
    <w:rsid w:val="008D3049"/>
    <w:rsid w:val="008D6332"/>
    <w:rsid w:val="008D6699"/>
    <w:rsid w:val="008D78F6"/>
    <w:rsid w:val="008D7DCC"/>
    <w:rsid w:val="008E38D4"/>
    <w:rsid w:val="008E3AD7"/>
    <w:rsid w:val="008E4FE0"/>
    <w:rsid w:val="008E7BF4"/>
    <w:rsid w:val="008F0474"/>
    <w:rsid w:val="008F0F31"/>
    <w:rsid w:val="008F1E40"/>
    <w:rsid w:val="008F3B9D"/>
    <w:rsid w:val="008F3D67"/>
    <w:rsid w:val="008F3FCC"/>
    <w:rsid w:val="008F7296"/>
    <w:rsid w:val="00901F8E"/>
    <w:rsid w:val="0090208B"/>
    <w:rsid w:val="00904520"/>
    <w:rsid w:val="009049EE"/>
    <w:rsid w:val="00905679"/>
    <w:rsid w:val="00906021"/>
    <w:rsid w:val="00911A16"/>
    <w:rsid w:val="0091423F"/>
    <w:rsid w:val="0091682B"/>
    <w:rsid w:val="00917906"/>
    <w:rsid w:val="00920B64"/>
    <w:rsid w:val="00920DA4"/>
    <w:rsid w:val="009225F2"/>
    <w:rsid w:val="00923C8C"/>
    <w:rsid w:val="00924512"/>
    <w:rsid w:val="009307CC"/>
    <w:rsid w:val="009322DE"/>
    <w:rsid w:val="00932C22"/>
    <w:rsid w:val="00933D52"/>
    <w:rsid w:val="00934D28"/>
    <w:rsid w:val="0093576B"/>
    <w:rsid w:val="0094097E"/>
    <w:rsid w:val="00944BB8"/>
    <w:rsid w:val="00951511"/>
    <w:rsid w:val="009551EC"/>
    <w:rsid w:val="009552F4"/>
    <w:rsid w:val="00957E25"/>
    <w:rsid w:val="00963450"/>
    <w:rsid w:val="00963AA1"/>
    <w:rsid w:val="00967D81"/>
    <w:rsid w:val="00970573"/>
    <w:rsid w:val="009727B5"/>
    <w:rsid w:val="00972DCD"/>
    <w:rsid w:val="0097415E"/>
    <w:rsid w:val="00974942"/>
    <w:rsid w:val="00976D86"/>
    <w:rsid w:val="009802CA"/>
    <w:rsid w:val="00980812"/>
    <w:rsid w:val="009963B7"/>
    <w:rsid w:val="009969FD"/>
    <w:rsid w:val="009A2E4E"/>
    <w:rsid w:val="009A3BE5"/>
    <w:rsid w:val="009A4B16"/>
    <w:rsid w:val="009A5227"/>
    <w:rsid w:val="009A53EF"/>
    <w:rsid w:val="009A7164"/>
    <w:rsid w:val="009A7B18"/>
    <w:rsid w:val="009B1245"/>
    <w:rsid w:val="009B13BF"/>
    <w:rsid w:val="009B3B74"/>
    <w:rsid w:val="009B53DD"/>
    <w:rsid w:val="009B5787"/>
    <w:rsid w:val="009C2DA6"/>
    <w:rsid w:val="009C54D8"/>
    <w:rsid w:val="009C7665"/>
    <w:rsid w:val="009D200B"/>
    <w:rsid w:val="009D21D7"/>
    <w:rsid w:val="009D274D"/>
    <w:rsid w:val="009D2756"/>
    <w:rsid w:val="009D3867"/>
    <w:rsid w:val="009D444D"/>
    <w:rsid w:val="009D618D"/>
    <w:rsid w:val="009D7A05"/>
    <w:rsid w:val="009E13DB"/>
    <w:rsid w:val="009E236F"/>
    <w:rsid w:val="009E6B8B"/>
    <w:rsid w:val="009F1223"/>
    <w:rsid w:val="009F1595"/>
    <w:rsid w:val="009F218C"/>
    <w:rsid w:val="009F361F"/>
    <w:rsid w:val="009F397F"/>
    <w:rsid w:val="009F3ED1"/>
    <w:rsid w:val="009F41B8"/>
    <w:rsid w:val="009F6145"/>
    <w:rsid w:val="00A00335"/>
    <w:rsid w:val="00A0346F"/>
    <w:rsid w:val="00A04D35"/>
    <w:rsid w:val="00A06919"/>
    <w:rsid w:val="00A076E0"/>
    <w:rsid w:val="00A11D8B"/>
    <w:rsid w:val="00A158CF"/>
    <w:rsid w:val="00A258A6"/>
    <w:rsid w:val="00A266E5"/>
    <w:rsid w:val="00A30FBA"/>
    <w:rsid w:val="00A312BA"/>
    <w:rsid w:val="00A31BF8"/>
    <w:rsid w:val="00A31E4C"/>
    <w:rsid w:val="00A32076"/>
    <w:rsid w:val="00A330E1"/>
    <w:rsid w:val="00A33392"/>
    <w:rsid w:val="00A36D43"/>
    <w:rsid w:val="00A37B89"/>
    <w:rsid w:val="00A40706"/>
    <w:rsid w:val="00A415FE"/>
    <w:rsid w:val="00A4160C"/>
    <w:rsid w:val="00A42245"/>
    <w:rsid w:val="00A43B14"/>
    <w:rsid w:val="00A44D71"/>
    <w:rsid w:val="00A45C9F"/>
    <w:rsid w:val="00A465E4"/>
    <w:rsid w:val="00A46C4F"/>
    <w:rsid w:val="00A50DA6"/>
    <w:rsid w:val="00A52603"/>
    <w:rsid w:val="00A57322"/>
    <w:rsid w:val="00A63EEA"/>
    <w:rsid w:val="00A64D5C"/>
    <w:rsid w:val="00A65634"/>
    <w:rsid w:val="00A71616"/>
    <w:rsid w:val="00A71DE3"/>
    <w:rsid w:val="00A74DC9"/>
    <w:rsid w:val="00A76FCD"/>
    <w:rsid w:val="00A77FC0"/>
    <w:rsid w:val="00A80551"/>
    <w:rsid w:val="00A82CA9"/>
    <w:rsid w:val="00A85AD7"/>
    <w:rsid w:val="00A874B6"/>
    <w:rsid w:val="00A924A0"/>
    <w:rsid w:val="00A926AA"/>
    <w:rsid w:val="00AA3741"/>
    <w:rsid w:val="00AA77A4"/>
    <w:rsid w:val="00AB07BE"/>
    <w:rsid w:val="00AB3E4A"/>
    <w:rsid w:val="00AB7642"/>
    <w:rsid w:val="00AC3260"/>
    <w:rsid w:val="00AC3C02"/>
    <w:rsid w:val="00AC52E9"/>
    <w:rsid w:val="00AC5B9D"/>
    <w:rsid w:val="00AD092E"/>
    <w:rsid w:val="00AD145B"/>
    <w:rsid w:val="00AD5135"/>
    <w:rsid w:val="00AD529B"/>
    <w:rsid w:val="00AD6548"/>
    <w:rsid w:val="00AD6A55"/>
    <w:rsid w:val="00AD7357"/>
    <w:rsid w:val="00AD7DA5"/>
    <w:rsid w:val="00AE006F"/>
    <w:rsid w:val="00AE0B6F"/>
    <w:rsid w:val="00AE178B"/>
    <w:rsid w:val="00AE5906"/>
    <w:rsid w:val="00AE6518"/>
    <w:rsid w:val="00AE6757"/>
    <w:rsid w:val="00AE6883"/>
    <w:rsid w:val="00AF0D8E"/>
    <w:rsid w:val="00AF1D4B"/>
    <w:rsid w:val="00AF60AA"/>
    <w:rsid w:val="00AF6FE4"/>
    <w:rsid w:val="00AF7860"/>
    <w:rsid w:val="00B057A7"/>
    <w:rsid w:val="00B1305B"/>
    <w:rsid w:val="00B13B3E"/>
    <w:rsid w:val="00B15C8D"/>
    <w:rsid w:val="00B22DCD"/>
    <w:rsid w:val="00B24973"/>
    <w:rsid w:val="00B24B14"/>
    <w:rsid w:val="00B25AAF"/>
    <w:rsid w:val="00B27D00"/>
    <w:rsid w:val="00B33630"/>
    <w:rsid w:val="00B33C21"/>
    <w:rsid w:val="00B34863"/>
    <w:rsid w:val="00B35997"/>
    <w:rsid w:val="00B413C6"/>
    <w:rsid w:val="00B44E63"/>
    <w:rsid w:val="00B45364"/>
    <w:rsid w:val="00B4668D"/>
    <w:rsid w:val="00B4683C"/>
    <w:rsid w:val="00B51806"/>
    <w:rsid w:val="00B603A6"/>
    <w:rsid w:val="00B61F31"/>
    <w:rsid w:val="00B701A8"/>
    <w:rsid w:val="00B706D7"/>
    <w:rsid w:val="00B808A3"/>
    <w:rsid w:val="00B80C68"/>
    <w:rsid w:val="00B81F12"/>
    <w:rsid w:val="00B860E9"/>
    <w:rsid w:val="00B865E5"/>
    <w:rsid w:val="00B9349E"/>
    <w:rsid w:val="00B943E3"/>
    <w:rsid w:val="00B94822"/>
    <w:rsid w:val="00B974F3"/>
    <w:rsid w:val="00BA335A"/>
    <w:rsid w:val="00BA35A5"/>
    <w:rsid w:val="00BA4E8F"/>
    <w:rsid w:val="00BA5159"/>
    <w:rsid w:val="00BA7026"/>
    <w:rsid w:val="00BB2164"/>
    <w:rsid w:val="00BB308A"/>
    <w:rsid w:val="00BB31F9"/>
    <w:rsid w:val="00BB36D0"/>
    <w:rsid w:val="00BC0806"/>
    <w:rsid w:val="00BC467D"/>
    <w:rsid w:val="00BC46BA"/>
    <w:rsid w:val="00BC4BC4"/>
    <w:rsid w:val="00BC4C96"/>
    <w:rsid w:val="00BC5754"/>
    <w:rsid w:val="00BC5C26"/>
    <w:rsid w:val="00BC75FD"/>
    <w:rsid w:val="00BC7BD3"/>
    <w:rsid w:val="00BD0048"/>
    <w:rsid w:val="00BD1262"/>
    <w:rsid w:val="00BD1449"/>
    <w:rsid w:val="00BD247E"/>
    <w:rsid w:val="00BD45D8"/>
    <w:rsid w:val="00BD6B83"/>
    <w:rsid w:val="00BE0C4F"/>
    <w:rsid w:val="00BE239C"/>
    <w:rsid w:val="00BE344A"/>
    <w:rsid w:val="00C00FC7"/>
    <w:rsid w:val="00C02911"/>
    <w:rsid w:val="00C02C21"/>
    <w:rsid w:val="00C03E83"/>
    <w:rsid w:val="00C05F4E"/>
    <w:rsid w:val="00C13189"/>
    <w:rsid w:val="00C145BD"/>
    <w:rsid w:val="00C16FD0"/>
    <w:rsid w:val="00C179C8"/>
    <w:rsid w:val="00C235B5"/>
    <w:rsid w:val="00C257DB"/>
    <w:rsid w:val="00C26715"/>
    <w:rsid w:val="00C300BD"/>
    <w:rsid w:val="00C305E0"/>
    <w:rsid w:val="00C326B8"/>
    <w:rsid w:val="00C32B73"/>
    <w:rsid w:val="00C32F63"/>
    <w:rsid w:val="00C42831"/>
    <w:rsid w:val="00C45D78"/>
    <w:rsid w:val="00C45E11"/>
    <w:rsid w:val="00C50A79"/>
    <w:rsid w:val="00C5660A"/>
    <w:rsid w:val="00C567BF"/>
    <w:rsid w:val="00C61E22"/>
    <w:rsid w:val="00C63E67"/>
    <w:rsid w:val="00C64C14"/>
    <w:rsid w:val="00C654A0"/>
    <w:rsid w:val="00C700A2"/>
    <w:rsid w:val="00C70613"/>
    <w:rsid w:val="00C7587A"/>
    <w:rsid w:val="00C76FB3"/>
    <w:rsid w:val="00C77575"/>
    <w:rsid w:val="00C807DB"/>
    <w:rsid w:val="00C81074"/>
    <w:rsid w:val="00C811EF"/>
    <w:rsid w:val="00C81ED8"/>
    <w:rsid w:val="00C83310"/>
    <w:rsid w:val="00C85328"/>
    <w:rsid w:val="00C95224"/>
    <w:rsid w:val="00CA0ED0"/>
    <w:rsid w:val="00CA0F83"/>
    <w:rsid w:val="00CA3CE0"/>
    <w:rsid w:val="00CA46EA"/>
    <w:rsid w:val="00CA6292"/>
    <w:rsid w:val="00CB13E9"/>
    <w:rsid w:val="00CB28AB"/>
    <w:rsid w:val="00CB44C3"/>
    <w:rsid w:val="00CB681D"/>
    <w:rsid w:val="00CB7E90"/>
    <w:rsid w:val="00CC1A18"/>
    <w:rsid w:val="00CC3001"/>
    <w:rsid w:val="00CC3ECC"/>
    <w:rsid w:val="00CC5126"/>
    <w:rsid w:val="00CD0AFD"/>
    <w:rsid w:val="00CD14ED"/>
    <w:rsid w:val="00CD7AF7"/>
    <w:rsid w:val="00CE15D9"/>
    <w:rsid w:val="00CF0B7A"/>
    <w:rsid w:val="00CF64D6"/>
    <w:rsid w:val="00D02425"/>
    <w:rsid w:val="00D037EF"/>
    <w:rsid w:val="00D05F0D"/>
    <w:rsid w:val="00D06CE3"/>
    <w:rsid w:val="00D13CFD"/>
    <w:rsid w:val="00D13D47"/>
    <w:rsid w:val="00D14A60"/>
    <w:rsid w:val="00D15DD2"/>
    <w:rsid w:val="00D1657A"/>
    <w:rsid w:val="00D20528"/>
    <w:rsid w:val="00D214A8"/>
    <w:rsid w:val="00D24EE6"/>
    <w:rsid w:val="00D2589E"/>
    <w:rsid w:val="00D26329"/>
    <w:rsid w:val="00D27D99"/>
    <w:rsid w:val="00D27E1D"/>
    <w:rsid w:val="00D3045B"/>
    <w:rsid w:val="00D309F8"/>
    <w:rsid w:val="00D30EF5"/>
    <w:rsid w:val="00D32A58"/>
    <w:rsid w:val="00D32CED"/>
    <w:rsid w:val="00D3361F"/>
    <w:rsid w:val="00D337B7"/>
    <w:rsid w:val="00D33B6F"/>
    <w:rsid w:val="00D356C5"/>
    <w:rsid w:val="00D359A4"/>
    <w:rsid w:val="00D35F2E"/>
    <w:rsid w:val="00D368E0"/>
    <w:rsid w:val="00D41888"/>
    <w:rsid w:val="00D41FD6"/>
    <w:rsid w:val="00D444C0"/>
    <w:rsid w:val="00D45587"/>
    <w:rsid w:val="00D45D26"/>
    <w:rsid w:val="00D46D30"/>
    <w:rsid w:val="00D53532"/>
    <w:rsid w:val="00D535C6"/>
    <w:rsid w:val="00D648B6"/>
    <w:rsid w:val="00D6590A"/>
    <w:rsid w:val="00D77BEE"/>
    <w:rsid w:val="00D82769"/>
    <w:rsid w:val="00D848EE"/>
    <w:rsid w:val="00D85223"/>
    <w:rsid w:val="00D85807"/>
    <w:rsid w:val="00D91E6B"/>
    <w:rsid w:val="00DA0E23"/>
    <w:rsid w:val="00DA3A65"/>
    <w:rsid w:val="00DA4AFB"/>
    <w:rsid w:val="00DA60EC"/>
    <w:rsid w:val="00DA6CE9"/>
    <w:rsid w:val="00DA7231"/>
    <w:rsid w:val="00DA7AB0"/>
    <w:rsid w:val="00DB4980"/>
    <w:rsid w:val="00DC1A56"/>
    <w:rsid w:val="00DC1B84"/>
    <w:rsid w:val="00DC1F73"/>
    <w:rsid w:val="00DC21FF"/>
    <w:rsid w:val="00DC3584"/>
    <w:rsid w:val="00DC67E3"/>
    <w:rsid w:val="00DD008A"/>
    <w:rsid w:val="00DD1F11"/>
    <w:rsid w:val="00DD22CB"/>
    <w:rsid w:val="00DD5592"/>
    <w:rsid w:val="00DE0525"/>
    <w:rsid w:val="00DE0640"/>
    <w:rsid w:val="00DE07F8"/>
    <w:rsid w:val="00DE1E20"/>
    <w:rsid w:val="00DE2768"/>
    <w:rsid w:val="00DE2C36"/>
    <w:rsid w:val="00DE3439"/>
    <w:rsid w:val="00DF0D83"/>
    <w:rsid w:val="00DF141B"/>
    <w:rsid w:val="00DF1CEB"/>
    <w:rsid w:val="00DF3133"/>
    <w:rsid w:val="00E00A1C"/>
    <w:rsid w:val="00E00C56"/>
    <w:rsid w:val="00E02147"/>
    <w:rsid w:val="00E028F0"/>
    <w:rsid w:val="00E02A5D"/>
    <w:rsid w:val="00E07039"/>
    <w:rsid w:val="00E0786C"/>
    <w:rsid w:val="00E10512"/>
    <w:rsid w:val="00E10E13"/>
    <w:rsid w:val="00E1275A"/>
    <w:rsid w:val="00E130B1"/>
    <w:rsid w:val="00E13CEA"/>
    <w:rsid w:val="00E17B38"/>
    <w:rsid w:val="00E21461"/>
    <w:rsid w:val="00E21B4D"/>
    <w:rsid w:val="00E244AE"/>
    <w:rsid w:val="00E32EF9"/>
    <w:rsid w:val="00E341C6"/>
    <w:rsid w:val="00E37234"/>
    <w:rsid w:val="00E43445"/>
    <w:rsid w:val="00E43B21"/>
    <w:rsid w:val="00E4435B"/>
    <w:rsid w:val="00E452A4"/>
    <w:rsid w:val="00E46105"/>
    <w:rsid w:val="00E50D53"/>
    <w:rsid w:val="00E5184B"/>
    <w:rsid w:val="00E53C84"/>
    <w:rsid w:val="00E60DE0"/>
    <w:rsid w:val="00E63194"/>
    <w:rsid w:val="00E672D5"/>
    <w:rsid w:val="00E7175B"/>
    <w:rsid w:val="00E717B4"/>
    <w:rsid w:val="00E762C0"/>
    <w:rsid w:val="00E80709"/>
    <w:rsid w:val="00E80DC4"/>
    <w:rsid w:val="00E82535"/>
    <w:rsid w:val="00E847B8"/>
    <w:rsid w:val="00E86190"/>
    <w:rsid w:val="00E90590"/>
    <w:rsid w:val="00E93B85"/>
    <w:rsid w:val="00E93CCF"/>
    <w:rsid w:val="00E95E10"/>
    <w:rsid w:val="00E9632E"/>
    <w:rsid w:val="00E9750B"/>
    <w:rsid w:val="00E9781E"/>
    <w:rsid w:val="00EA281C"/>
    <w:rsid w:val="00EA5DE7"/>
    <w:rsid w:val="00EA7601"/>
    <w:rsid w:val="00EB2E05"/>
    <w:rsid w:val="00EB5CE5"/>
    <w:rsid w:val="00EB5D40"/>
    <w:rsid w:val="00EC0B78"/>
    <w:rsid w:val="00EC129D"/>
    <w:rsid w:val="00EC286F"/>
    <w:rsid w:val="00EC4F27"/>
    <w:rsid w:val="00EC66CF"/>
    <w:rsid w:val="00EC68A8"/>
    <w:rsid w:val="00ED02E1"/>
    <w:rsid w:val="00ED32DE"/>
    <w:rsid w:val="00ED709C"/>
    <w:rsid w:val="00EE06EA"/>
    <w:rsid w:val="00EE07C8"/>
    <w:rsid w:val="00EE0E08"/>
    <w:rsid w:val="00EE13FB"/>
    <w:rsid w:val="00EE1B1F"/>
    <w:rsid w:val="00EE47B3"/>
    <w:rsid w:val="00EE4E8E"/>
    <w:rsid w:val="00EE5746"/>
    <w:rsid w:val="00EE64B7"/>
    <w:rsid w:val="00EE7F73"/>
    <w:rsid w:val="00EF3A6C"/>
    <w:rsid w:val="00EF66A0"/>
    <w:rsid w:val="00F025E6"/>
    <w:rsid w:val="00F03EB1"/>
    <w:rsid w:val="00F03F7E"/>
    <w:rsid w:val="00F05832"/>
    <w:rsid w:val="00F10E6D"/>
    <w:rsid w:val="00F11241"/>
    <w:rsid w:val="00F11493"/>
    <w:rsid w:val="00F13013"/>
    <w:rsid w:val="00F15F0C"/>
    <w:rsid w:val="00F17B95"/>
    <w:rsid w:val="00F261D6"/>
    <w:rsid w:val="00F2620C"/>
    <w:rsid w:val="00F264E1"/>
    <w:rsid w:val="00F31972"/>
    <w:rsid w:val="00F32502"/>
    <w:rsid w:val="00F363B8"/>
    <w:rsid w:val="00F408A4"/>
    <w:rsid w:val="00F450E5"/>
    <w:rsid w:val="00F459D3"/>
    <w:rsid w:val="00F51A52"/>
    <w:rsid w:val="00F5540C"/>
    <w:rsid w:val="00F5658E"/>
    <w:rsid w:val="00F604CD"/>
    <w:rsid w:val="00F62E1E"/>
    <w:rsid w:val="00F70929"/>
    <w:rsid w:val="00F70F9B"/>
    <w:rsid w:val="00F7169B"/>
    <w:rsid w:val="00F73E2C"/>
    <w:rsid w:val="00F74B24"/>
    <w:rsid w:val="00F751B0"/>
    <w:rsid w:val="00F80845"/>
    <w:rsid w:val="00F80ACE"/>
    <w:rsid w:val="00F840ED"/>
    <w:rsid w:val="00F85470"/>
    <w:rsid w:val="00F85BF2"/>
    <w:rsid w:val="00F909D0"/>
    <w:rsid w:val="00F91BA3"/>
    <w:rsid w:val="00F93405"/>
    <w:rsid w:val="00F94A07"/>
    <w:rsid w:val="00F97823"/>
    <w:rsid w:val="00FA3642"/>
    <w:rsid w:val="00FA72C8"/>
    <w:rsid w:val="00FB055D"/>
    <w:rsid w:val="00FB1CBA"/>
    <w:rsid w:val="00FB2827"/>
    <w:rsid w:val="00FB5B33"/>
    <w:rsid w:val="00FC0613"/>
    <w:rsid w:val="00FC159F"/>
    <w:rsid w:val="00FC24EB"/>
    <w:rsid w:val="00FC26E8"/>
    <w:rsid w:val="00FC33C9"/>
    <w:rsid w:val="00FC5D19"/>
    <w:rsid w:val="00FD369F"/>
    <w:rsid w:val="00FD4975"/>
    <w:rsid w:val="00FE1807"/>
    <w:rsid w:val="00FE3394"/>
    <w:rsid w:val="00FE456C"/>
    <w:rsid w:val="00FF0166"/>
    <w:rsid w:val="00FF0332"/>
    <w:rsid w:val="00FF1026"/>
    <w:rsid w:val="00FF12B8"/>
    <w:rsid w:val="00FF17AF"/>
    <w:rsid w:val="00FF205E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Rubrik1">
    <w:name w:val="heading 1"/>
    <w:basedOn w:val="Villkorstext"/>
    <w:next w:val="Normal"/>
    <w:link w:val="Rubrik1Char"/>
    <w:qFormat/>
    <w:rsid w:val="006C4ADA"/>
    <w:pPr>
      <w:keepNext/>
      <w:numPr>
        <w:numId w:val="28"/>
      </w:numPr>
      <w:contextualSpacing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6C4ADA"/>
    <w:pPr>
      <w:keepLines/>
      <w:numPr>
        <w:ilvl w:val="1"/>
        <w:numId w:val="28"/>
      </w:numPr>
      <w:contextualSpacing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C4ADA"/>
    <w:pPr>
      <w:numPr>
        <w:ilvl w:val="2"/>
        <w:numId w:val="30"/>
      </w:numPr>
      <w:tabs>
        <w:tab w:val="left" w:pos="567"/>
      </w:tabs>
      <w:spacing w:before="120"/>
      <w:outlineLvl w:val="2"/>
    </w:pPr>
    <w:rPr>
      <w:rFonts w:cs="Arial"/>
      <w:noProof/>
      <w:sz w:val="16"/>
      <w:szCs w:val="16"/>
    </w:rPr>
  </w:style>
  <w:style w:type="paragraph" w:styleId="Rubrik4">
    <w:name w:val="heading 4"/>
    <w:basedOn w:val="Normal"/>
    <w:next w:val="Normal"/>
    <w:link w:val="Rubrik4Char"/>
    <w:qFormat/>
    <w:rsid w:val="006C4ADA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qFormat/>
    <w:rsid w:val="006C4ADA"/>
    <w:pPr>
      <w:keepNext/>
      <w:numPr>
        <w:ilvl w:val="4"/>
        <w:numId w:val="28"/>
      </w:numPr>
      <w:jc w:val="center"/>
      <w:outlineLvl w:val="4"/>
    </w:pPr>
    <w:rPr>
      <w:rFonts w:ascii="Verdana" w:hAnsi="Verdana"/>
      <w:b/>
      <w:bCs/>
      <w:sz w:val="72"/>
    </w:rPr>
  </w:style>
  <w:style w:type="paragraph" w:styleId="Rubrik6">
    <w:name w:val="heading 6"/>
    <w:basedOn w:val="Normal"/>
    <w:next w:val="Normal"/>
    <w:link w:val="Rubrik6Char"/>
    <w:qFormat/>
    <w:rsid w:val="006C4ADA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C395B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C4ADA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qFormat/>
    <w:rsid w:val="006C4ADA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qFormat/>
    <w:rsid w:val="006C4AD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8D3049"/>
    <w:pPr>
      <w:tabs>
        <w:tab w:val="center" w:pos="4536"/>
        <w:tab w:val="right" w:pos="9072"/>
      </w:tabs>
    </w:pPr>
    <w:rPr>
      <w:color w:val="3973B9" w:themeColor="background2"/>
      <w:sz w:val="16"/>
    </w:rPr>
  </w:style>
  <w:style w:type="character" w:styleId="Sidnummer">
    <w:name w:val="page number"/>
    <w:basedOn w:val="Standardstycketypsnitt"/>
    <w:semiHidden/>
    <w:rsid w:val="00D85223"/>
  </w:style>
  <w:style w:type="character" w:customStyle="1" w:styleId="BrdtextmedindragChar">
    <w:name w:val="Brödtext med indrag Char"/>
    <w:basedOn w:val="Standardstycketypsnitt"/>
    <w:link w:val="Brdtextmedindrag"/>
    <w:semiHidden/>
    <w:rsid w:val="00C63E67"/>
    <w:rPr>
      <w:rFonts w:ascii="Verdana" w:hAnsi="Verdana"/>
    </w:rPr>
  </w:style>
  <w:style w:type="paragraph" w:styleId="Innehll3">
    <w:name w:val="toc 3"/>
    <w:basedOn w:val="Normal"/>
    <w:next w:val="Normal"/>
    <w:uiPriority w:val="39"/>
    <w:rsid w:val="00D85223"/>
    <w:pPr>
      <w:tabs>
        <w:tab w:val="right" w:leader="dot" w:pos="9071"/>
      </w:tabs>
      <w:ind w:left="440"/>
    </w:pPr>
  </w:style>
  <w:style w:type="paragraph" w:styleId="Brdtext">
    <w:name w:val="Body Text"/>
    <w:basedOn w:val="Normal"/>
    <w:link w:val="BrdtextChar"/>
    <w:semiHidden/>
    <w:rsid w:val="00D85223"/>
    <w:pPr>
      <w:tabs>
        <w:tab w:val="left" w:pos="567"/>
        <w:tab w:val="left" w:pos="1134"/>
        <w:tab w:val="left" w:pos="1843"/>
        <w:tab w:val="left" w:pos="2552"/>
        <w:tab w:val="center" w:pos="4394"/>
        <w:tab w:val="right" w:pos="8789"/>
      </w:tabs>
      <w:spacing w:line="300" w:lineRule="exact"/>
    </w:pPr>
  </w:style>
  <w:style w:type="paragraph" w:customStyle="1" w:styleId="jwlindryk1">
    <w:name w:val="jwlindryk1"/>
    <w:basedOn w:val="Normal"/>
    <w:semiHidden/>
    <w:rsid w:val="00D85223"/>
    <w:pPr>
      <w:numPr>
        <w:numId w:val="3"/>
      </w:numPr>
      <w:tabs>
        <w:tab w:val="left" w:pos="1276"/>
      </w:tabs>
    </w:pPr>
  </w:style>
  <w:style w:type="paragraph" w:styleId="Normaltindrag">
    <w:name w:val="Normal Indent"/>
    <w:basedOn w:val="Normal"/>
    <w:semiHidden/>
    <w:rsid w:val="00D85223"/>
    <w:pPr>
      <w:ind w:left="1304"/>
    </w:pPr>
  </w:style>
  <w:style w:type="paragraph" w:styleId="Rubrik">
    <w:name w:val="Title"/>
    <w:basedOn w:val="Normal"/>
    <w:link w:val="RubrikChar"/>
    <w:qFormat/>
    <w:rsid w:val="006C4ADA"/>
    <w:pPr>
      <w:jc w:val="center"/>
    </w:pPr>
    <w:rPr>
      <w:b/>
      <w:sz w:val="28"/>
    </w:rPr>
  </w:style>
  <w:style w:type="paragraph" w:styleId="Brdtextmedindrag">
    <w:name w:val="Body Text Indent"/>
    <w:basedOn w:val="Normal"/>
    <w:link w:val="BrdtextmedindragChar"/>
    <w:semiHidden/>
    <w:rsid w:val="00D85223"/>
    <w:pPr>
      <w:tabs>
        <w:tab w:val="left" w:pos="7513"/>
      </w:tabs>
      <w:ind w:left="1304" w:hanging="1304"/>
    </w:pPr>
    <w:rPr>
      <w:rFonts w:ascii="Verdana" w:hAnsi="Verdana"/>
    </w:rPr>
  </w:style>
  <w:style w:type="paragraph" w:styleId="Brdtext2">
    <w:name w:val="Body Text 2"/>
    <w:basedOn w:val="Normal"/>
    <w:semiHidden/>
    <w:rsid w:val="00D85223"/>
    <w:pPr>
      <w:tabs>
        <w:tab w:val="left" w:pos="7513"/>
      </w:tabs>
    </w:pPr>
    <w:rPr>
      <w:rFonts w:ascii="Verdana" w:hAnsi="Verdana"/>
    </w:rPr>
  </w:style>
  <w:style w:type="paragraph" w:styleId="Normalwebb">
    <w:name w:val="Normal (Web)"/>
    <w:basedOn w:val="Normal"/>
    <w:semiHidden/>
    <w:rsid w:val="00155989"/>
    <w:pPr>
      <w:spacing w:after="75"/>
    </w:pPr>
    <w:rPr>
      <w:szCs w:val="24"/>
      <w:lang w:eastAsia="da-DK"/>
    </w:rPr>
  </w:style>
  <w:style w:type="character" w:styleId="Betoning2">
    <w:name w:val="Strong"/>
    <w:qFormat/>
    <w:rsid w:val="006C4ADA"/>
    <w:rPr>
      <w:b/>
      <w:bCs/>
    </w:rPr>
  </w:style>
  <w:style w:type="table" w:styleId="Tabellrutnt">
    <w:name w:val="Table Grid"/>
    <w:basedOn w:val="Normaltabell"/>
    <w:uiPriority w:val="59"/>
    <w:rsid w:val="0098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F2DB1"/>
    <w:rPr>
      <w:color w:val="0000FF"/>
      <w:u w:val="single"/>
    </w:rPr>
  </w:style>
  <w:style w:type="paragraph" w:styleId="Bubbeltext">
    <w:name w:val="Balloon Text"/>
    <w:basedOn w:val="Normal"/>
    <w:link w:val="BubbeltextChar"/>
    <w:semiHidden/>
    <w:rsid w:val="0041607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semiHidden/>
    <w:rsid w:val="00C63E67"/>
    <w:rPr>
      <w:rFonts w:ascii="Tahoma" w:hAnsi="Tahoma" w:cs="Tahoma"/>
      <w:sz w:val="16"/>
      <w:szCs w:val="16"/>
    </w:rPr>
  </w:style>
  <w:style w:type="paragraph" w:customStyle="1" w:styleId="RubrikBl">
    <w:name w:val="Rubrik Blå"/>
    <w:basedOn w:val="Normal"/>
    <w:qFormat/>
    <w:rsid w:val="006C4ADA"/>
    <w:pPr>
      <w:spacing w:after="80"/>
    </w:pPr>
    <w:rPr>
      <w:color w:val="3973B9" w:themeColor="background2"/>
      <w:lang w:val="nb-NO"/>
    </w:rPr>
  </w:style>
  <w:style w:type="paragraph" w:styleId="Liststycke">
    <w:name w:val="List Paragraph"/>
    <w:basedOn w:val="Normal"/>
    <w:uiPriority w:val="34"/>
    <w:qFormat/>
    <w:rsid w:val="006C4ADA"/>
    <w:pPr>
      <w:ind w:left="720"/>
      <w:contextualSpacing/>
    </w:pPr>
    <w:rPr>
      <w:rFonts w:ascii="Calibri" w:hAnsi="Calibri"/>
    </w:rPr>
  </w:style>
  <w:style w:type="paragraph" w:customStyle="1" w:styleId="Niv1">
    <w:name w:val="Nivå 1"/>
    <w:basedOn w:val="Brdtext"/>
    <w:next w:val="Brdtextmedfrstaindrag"/>
    <w:semiHidden/>
    <w:rsid w:val="009E236F"/>
    <w:pPr>
      <w:keepNext/>
      <w:keepLines/>
      <w:numPr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before="240" w:after="120" w:line="240" w:lineRule="auto"/>
    </w:pPr>
    <w:rPr>
      <w:rFonts w:ascii="Arial" w:hAnsi="Arial"/>
      <w:b/>
      <w:caps/>
      <w:lang w:val="en-GB"/>
    </w:rPr>
  </w:style>
  <w:style w:type="paragraph" w:customStyle="1" w:styleId="Niv2">
    <w:name w:val="Nivå 2"/>
    <w:basedOn w:val="Brdtext"/>
    <w:link w:val="Niv2Char"/>
    <w:semiHidden/>
    <w:rsid w:val="009E236F"/>
    <w:pPr>
      <w:numPr>
        <w:ilvl w:val="1"/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after="240" w:line="240" w:lineRule="auto"/>
    </w:pPr>
    <w:rPr>
      <w:rFonts w:ascii="Arial" w:hAnsi="Arial"/>
      <w:lang w:val="en-GB"/>
    </w:rPr>
  </w:style>
  <w:style w:type="paragraph" w:customStyle="1" w:styleId="Niv3">
    <w:name w:val="Nivå 3"/>
    <w:basedOn w:val="Brdtext"/>
    <w:semiHidden/>
    <w:rsid w:val="009E236F"/>
    <w:pPr>
      <w:numPr>
        <w:ilvl w:val="2"/>
        <w:numId w:val="8"/>
      </w:numPr>
      <w:tabs>
        <w:tab w:val="clear" w:pos="567"/>
        <w:tab w:val="clear" w:pos="1080"/>
        <w:tab w:val="clear" w:pos="1134"/>
        <w:tab w:val="clear" w:pos="1843"/>
        <w:tab w:val="clear" w:pos="2552"/>
        <w:tab w:val="clear" w:pos="4394"/>
        <w:tab w:val="clear" w:pos="8789"/>
        <w:tab w:val="num" w:pos="851"/>
      </w:tabs>
      <w:spacing w:after="240" w:line="240" w:lineRule="auto"/>
      <w:outlineLvl w:val="2"/>
    </w:pPr>
    <w:rPr>
      <w:rFonts w:ascii="Arial" w:hAnsi="Arial"/>
      <w:lang w:val="en-GB"/>
    </w:rPr>
  </w:style>
  <w:style w:type="paragraph" w:customStyle="1" w:styleId="Niv4">
    <w:name w:val="Nivå 4"/>
    <w:basedOn w:val="Brdtext"/>
    <w:semiHidden/>
    <w:rsid w:val="009E236F"/>
    <w:pPr>
      <w:numPr>
        <w:ilvl w:val="3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4" w:hanging="283"/>
    </w:pPr>
    <w:rPr>
      <w:rFonts w:ascii="Arial" w:hAnsi="Arial"/>
    </w:rPr>
  </w:style>
  <w:style w:type="paragraph" w:customStyle="1" w:styleId="Niv6">
    <w:name w:val="Nivå 6"/>
    <w:basedOn w:val="Brdtext"/>
    <w:semiHidden/>
    <w:rsid w:val="009E236F"/>
    <w:pPr>
      <w:numPr>
        <w:ilvl w:val="5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5">
    <w:name w:val="Nivå 5"/>
    <w:basedOn w:val="Brdtext"/>
    <w:semiHidden/>
    <w:rsid w:val="009E236F"/>
    <w:pPr>
      <w:numPr>
        <w:ilvl w:val="4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7">
    <w:name w:val="Nivå 7"/>
    <w:basedOn w:val="Normal"/>
    <w:semiHidden/>
    <w:rsid w:val="009E236F"/>
    <w:pPr>
      <w:numPr>
        <w:ilvl w:val="6"/>
        <w:numId w:val="8"/>
      </w:numPr>
      <w:spacing w:after="240"/>
    </w:pPr>
    <w:rPr>
      <w:rFonts w:ascii="Arial" w:hAnsi="Arial"/>
      <w:lang w:val="en-GB"/>
    </w:rPr>
  </w:style>
  <w:style w:type="character" w:customStyle="1" w:styleId="Niv2Char">
    <w:name w:val="Nivå 2 Char"/>
    <w:link w:val="Niv2"/>
    <w:semiHidden/>
    <w:locked/>
    <w:rsid w:val="00C63E67"/>
    <w:rPr>
      <w:rFonts w:ascii="Arial" w:hAnsi="Arial"/>
      <w:sz w:val="22"/>
      <w:lang w:val="en-GB"/>
    </w:rPr>
  </w:style>
  <w:style w:type="paragraph" w:styleId="Brdtextmedfrstaindrag">
    <w:name w:val="Body Text First Indent"/>
    <w:basedOn w:val="Brdtext"/>
    <w:link w:val="BrdtextmedfrstaindragChar"/>
    <w:semiHidden/>
    <w:rsid w:val="009E236F"/>
    <w:p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line="240" w:lineRule="auto"/>
      <w:ind w:firstLine="360"/>
    </w:pPr>
  </w:style>
  <w:style w:type="character" w:customStyle="1" w:styleId="BrdtextChar">
    <w:name w:val="Brödtext Char"/>
    <w:basedOn w:val="Standardstycketypsnitt"/>
    <w:link w:val="Brdtext"/>
    <w:semiHidden/>
    <w:rsid w:val="00C63E67"/>
    <w:rPr>
      <w:rFonts w:asciiTheme="minorHAnsi" w:hAnsiTheme="minorHAnsi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63E67"/>
    <w:rPr>
      <w:rFonts w:asciiTheme="minorHAnsi" w:hAnsiTheme="minorHAnsi"/>
    </w:rPr>
  </w:style>
  <w:style w:type="character" w:styleId="Kommentarsreferens">
    <w:name w:val="annotation reference"/>
    <w:basedOn w:val="Standardstycketypsnitt"/>
    <w:rsid w:val="00705B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5B50"/>
  </w:style>
  <w:style w:type="character" w:customStyle="1" w:styleId="KommentarerChar">
    <w:name w:val="Kommentarer Char"/>
    <w:basedOn w:val="Standardstycketypsnitt"/>
    <w:link w:val="Kommentarer"/>
    <w:rsid w:val="00C63E67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05B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63E67"/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Standardstycketypsnitt"/>
    <w:rsid w:val="00904520"/>
  </w:style>
  <w:style w:type="character" w:customStyle="1" w:styleId="apple-style-span">
    <w:name w:val="apple-style-span"/>
    <w:basedOn w:val="Standardstycketypsnitt"/>
    <w:semiHidden/>
    <w:rsid w:val="00904520"/>
  </w:style>
  <w:style w:type="paragraph" w:styleId="Revision">
    <w:name w:val="Revision"/>
    <w:hidden/>
    <w:uiPriority w:val="99"/>
    <w:semiHidden/>
    <w:rsid w:val="00C03E83"/>
    <w:rPr>
      <w:sz w:val="24"/>
      <w:lang w:val="da-DK" w:eastAsia="en-US" w:bidi="he-IL"/>
    </w:rPr>
  </w:style>
  <w:style w:type="character" w:customStyle="1" w:styleId="SidfotChar">
    <w:name w:val="Sidfot Char"/>
    <w:basedOn w:val="Standardstycketypsnitt"/>
    <w:link w:val="Sidfot"/>
    <w:uiPriority w:val="99"/>
    <w:rsid w:val="00C63E67"/>
    <w:rPr>
      <w:rFonts w:asciiTheme="minorHAnsi" w:hAnsiTheme="minorHAnsi"/>
      <w:color w:val="3973B9" w:themeColor="background2"/>
      <w:sz w:val="16"/>
    </w:rPr>
  </w:style>
  <w:style w:type="paragraph" w:styleId="Sidhuvud">
    <w:name w:val="header"/>
    <w:basedOn w:val="Normal"/>
    <w:link w:val="SidhuvudChar"/>
    <w:uiPriority w:val="99"/>
    <w:rsid w:val="008D3049"/>
    <w:pPr>
      <w:tabs>
        <w:tab w:val="center" w:pos="4536"/>
        <w:tab w:val="right" w:pos="9072"/>
      </w:tabs>
      <w:spacing w:line="340" w:lineRule="atLeast"/>
      <w:jc w:val="right"/>
    </w:pPr>
    <w:rPr>
      <w:color w:val="3973B9" w:themeColor="background2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C63E67"/>
    <w:rPr>
      <w:rFonts w:asciiTheme="minorHAnsi" w:hAnsiTheme="minorHAnsi"/>
      <w:color w:val="3973B9" w:themeColor="background2"/>
      <w:sz w:val="28"/>
    </w:rPr>
  </w:style>
  <w:style w:type="paragraph" w:customStyle="1" w:styleId="Tabellrubrik">
    <w:name w:val="Tabellrubrik"/>
    <w:basedOn w:val="Normal"/>
    <w:qFormat/>
    <w:rsid w:val="006C4ADA"/>
    <w:pPr>
      <w:spacing w:line="192" w:lineRule="exact"/>
    </w:pPr>
    <w:rPr>
      <w:sz w:val="16"/>
      <w:szCs w:val="16"/>
      <w:lang w:val="nb-NO"/>
    </w:rPr>
  </w:style>
  <w:style w:type="paragraph" w:customStyle="1" w:styleId="Finstilt">
    <w:name w:val="Finstilt"/>
    <w:basedOn w:val="Tabellrubrik"/>
    <w:qFormat/>
    <w:rsid w:val="006C4ADA"/>
    <w:pPr>
      <w:spacing w:line="168" w:lineRule="exact"/>
      <w:ind w:left="1148"/>
    </w:pPr>
    <w:rPr>
      <w:sz w:val="14"/>
      <w:szCs w:val="14"/>
    </w:rPr>
  </w:style>
  <w:style w:type="paragraph" w:customStyle="1" w:styleId="Finstiltindrag">
    <w:name w:val="Finstilt indrag"/>
    <w:basedOn w:val="Finstilt"/>
    <w:qFormat/>
    <w:rsid w:val="006C4ADA"/>
    <w:pPr>
      <w:ind w:firstLine="112"/>
    </w:pPr>
  </w:style>
  <w:style w:type="paragraph" w:customStyle="1" w:styleId="Mellanrum">
    <w:name w:val="Mellanrum"/>
    <w:basedOn w:val="Tabellrubrik"/>
    <w:qFormat/>
    <w:rsid w:val="006C4ADA"/>
    <w:pPr>
      <w:spacing w:line="160" w:lineRule="exact"/>
    </w:pPr>
  </w:style>
  <w:style w:type="paragraph" w:customStyle="1" w:styleId="TabellrubrikLight">
    <w:name w:val="Tabellrubrik Light"/>
    <w:basedOn w:val="Tabellrubrik"/>
    <w:qFormat/>
    <w:rsid w:val="006C4ADA"/>
    <w:rPr>
      <w:rFonts w:ascii="Gill Sans Std Light" w:hAnsi="Gill Sans Std Light"/>
    </w:rPr>
  </w:style>
  <w:style w:type="paragraph" w:customStyle="1" w:styleId="Villkorstext">
    <w:name w:val="Villkorstext"/>
    <w:basedOn w:val="Tabellrubrik"/>
    <w:qFormat/>
    <w:rsid w:val="006C4ADA"/>
    <w:pPr>
      <w:spacing w:line="180" w:lineRule="exact"/>
    </w:pPr>
  </w:style>
  <w:style w:type="character" w:customStyle="1" w:styleId="Rubrik6Char">
    <w:name w:val="Rubrik 6 Char"/>
    <w:basedOn w:val="Standardstycketypsnitt"/>
    <w:link w:val="Rubrik6"/>
    <w:rsid w:val="006C4ADA"/>
    <w:rPr>
      <w:rFonts w:asciiTheme="majorHAnsi" w:eastAsiaTheme="majorEastAsia" w:hAnsiTheme="majorHAnsi" w:cstheme="majorBidi"/>
      <w:i/>
      <w:iCs/>
      <w:color w:val="1C395B" w:themeColor="accent1" w:themeShade="7F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Rubrik8Char">
    <w:name w:val="Rubrik 8 Char"/>
    <w:basedOn w:val="Standardstycketypsnitt"/>
    <w:link w:val="Rubrik8"/>
    <w:rsid w:val="006C4A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ypsnitt"/>
    <w:link w:val="Rubrik9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Villkorlistaa">
    <w:name w:val="Villkor lista a)"/>
    <w:basedOn w:val="Villkorstext"/>
    <w:qFormat/>
    <w:rsid w:val="006C4ADA"/>
    <w:pPr>
      <w:numPr>
        <w:numId w:val="29"/>
      </w:numPr>
    </w:pPr>
  </w:style>
  <w:style w:type="character" w:customStyle="1" w:styleId="Rubrik2Char">
    <w:name w:val="Rubrik 2 Char"/>
    <w:basedOn w:val="Standardstycketypsnitt"/>
    <w:link w:val="Rubrik2"/>
    <w:rsid w:val="006C4ADA"/>
    <w:rPr>
      <w:rFonts w:asciiTheme="majorHAnsi" w:eastAsiaTheme="majorEastAsia" w:hAnsiTheme="majorHAnsi" w:cstheme="majorBidi"/>
      <w:bCs/>
      <w:sz w:val="16"/>
      <w:szCs w:val="26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rsid w:val="00550906"/>
    <w:pPr>
      <w:spacing w:after="100"/>
    </w:pPr>
  </w:style>
  <w:style w:type="paragraph" w:customStyle="1" w:styleId="Dokumenttitel">
    <w:name w:val="Dokumenttitel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ascii="Verdana" w:eastAsia="Times" w:hAnsi="Verdana"/>
      <w:caps/>
      <w:spacing w:val="6"/>
      <w:sz w:val="28"/>
      <w:szCs w:val="28"/>
      <w:lang w:eastAsia="da-DK"/>
    </w:rPr>
  </w:style>
  <w:style w:type="paragraph" w:customStyle="1" w:styleId="Indrykkettekst">
    <w:name w:val="Indrykket tekst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12" w:line="288" w:lineRule="auto"/>
      <w:ind w:left="709"/>
    </w:pPr>
    <w:rPr>
      <w:rFonts w:ascii="Verdana" w:eastAsia="Times" w:hAnsi="Verdana"/>
      <w:spacing w:val="6"/>
      <w:sz w:val="19"/>
      <w:lang w:eastAsia="da-DK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4A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A558A" w:themeColor="accent1" w:themeShade="BF"/>
      <w:sz w:val="28"/>
      <w:szCs w:val="28"/>
      <w:lang w:val="en-US" w:eastAsia="ja-JP"/>
    </w:rPr>
  </w:style>
  <w:style w:type="paragraph" w:styleId="Innehll2">
    <w:name w:val="toc 2"/>
    <w:basedOn w:val="Normal"/>
    <w:next w:val="Normal"/>
    <w:autoRedefine/>
    <w:uiPriority w:val="39"/>
    <w:rsid w:val="00B35997"/>
    <w:pPr>
      <w:spacing w:after="100"/>
      <w:ind w:left="200"/>
    </w:pPr>
  </w:style>
  <w:style w:type="paragraph" w:styleId="Innehll4">
    <w:name w:val="toc 4"/>
    <w:basedOn w:val="Normal"/>
    <w:next w:val="Normal"/>
    <w:autoRedefine/>
    <w:uiPriority w:val="39"/>
    <w:unhideWhenUsed/>
    <w:rsid w:val="00B35997"/>
    <w:pPr>
      <w:spacing w:after="100"/>
      <w:ind w:left="660"/>
    </w:pPr>
    <w:rPr>
      <w:rFonts w:eastAsiaTheme="minorEastAsia"/>
      <w:lang w:eastAsia="da-DK"/>
    </w:rPr>
  </w:style>
  <w:style w:type="paragraph" w:styleId="Innehll5">
    <w:name w:val="toc 5"/>
    <w:basedOn w:val="Normal"/>
    <w:next w:val="Normal"/>
    <w:autoRedefine/>
    <w:uiPriority w:val="39"/>
    <w:unhideWhenUsed/>
    <w:rsid w:val="00B35997"/>
    <w:pPr>
      <w:spacing w:after="100"/>
      <w:ind w:left="880"/>
    </w:pPr>
    <w:rPr>
      <w:rFonts w:eastAsiaTheme="minorEastAsia"/>
      <w:lang w:eastAsia="da-DK"/>
    </w:rPr>
  </w:style>
  <w:style w:type="paragraph" w:styleId="Innehll6">
    <w:name w:val="toc 6"/>
    <w:basedOn w:val="Normal"/>
    <w:next w:val="Normal"/>
    <w:autoRedefine/>
    <w:uiPriority w:val="39"/>
    <w:unhideWhenUsed/>
    <w:rsid w:val="00B35997"/>
    <w:pPr>
      <w:spacing w:after="100"/>
      <w:ind w:left="1100"/>
    </w:pPr>
    <w:rPr>
      <w:rFonts w:eastAsiaTheme="minorEastAsia"/>
      <w:lang w:eastAsia="da-DK"/>
    </w:rPr>
  </w:style>
  <w:style w:type="paragraph" w:styleId="Innehll7">
    <w:name w:val="toc 7"/>
    <w:basedOn w:val="Normal"/>
    <w:next w:val="Normal"/>
    <w:autoRedefine/>
    <w:uiPriority w:val="39"/>
    <w:unhideWhenUsed/>
    <w:rsid w:val="00B35997"/>
    <w:pPr>
      <w:spacing w:after="100"/>
      <w:ind w:left="1320"/>
    </w:pPr>
    <w:rPr>
      <w:rFonts w:eastAsiaTheme="minorEastAsia"/>
      <w:lang w:eastAsia="da-DK"/>
    </w:rPr>
  </w:style>
  <w:style w:type="paragraph" w:styleId="Innehll8">
    <w:name w:val="toc 8"/>
    <w:basedOn w:val="Normal"/>
    <w:next w:val="Normal"/>
    <w:autoRedefine/>
    <w:uiPriority w:val="39"/>
    <w:unhideWhenUsed/>
    <w:rsid w:val="00B35997"/>
    <w:pPr>
      <w:spacing w:after="100"/>
      <w:ind w:left="1540"/>
    </w:pPr>
    <w:rPr>
      <w:rFonts w:eastAsiaTheme="minorEastAsia"/>
      <w:lang w:eastAsia="da-DK"/>
    </w:rPr>
  </w:style>
  <w:style w:type="paragraph" w:styleId="Innehll9">
    <w:name w:val="toc 9"/>
    <w:basedOn w:val="Normal"/>
    <w:next w:val="Normal"/>
    <w:autoRedefine/>
    <w:uiPriority w:val="39"/>
    <w:unhideWhenUsed/>
    <w:rsid w:val="00B35997"/>
    <w:pPr>
      <w:spacing w:after="100"/>
      <w:ind w:left="1760"/>
    </w:pPr>
    <w:rPr>
      <w:rFonts w:eastAsiaTheme="minorEastAsia"/>
      <w:lang w:eastAsia="da-DK"/>
    </w:rPr>
  </w:style>
  <w:style w:type="character" w:customStyle="1" w:styleId="hps">
    <w:name w:val="hps"/>
    <w:rsid w:val="00A00335"/>
  </w:style>
  <w:style w:type="character" w:styleId="Platshllartext">
    <w:name w:val="Placeholder Text"/>
    <w:basedOn w:val="Standardstycketypsnitt"/>
    <w:uiPriority w:val="99"/>
    <w:semiHidden/>
    <w:rsid w:val="008C6D4B"/>
    <w:rPr>
      <w:color w:val="808080"/>
    </w:rPr>
  </w:style>
  <w:style w:type="character" w:styleId="AnvndHyperlnk">
    <w:name w:val="FollowedHyperlink"/>
    <w:basedOn w:val="Standardstycketypsnitt"/>
    <w:semiHidden/>
    <w:rsid w:val="00341901"/>
    <w:rPr>
      <w:color w:val="000000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Rubrik1Char">
    <w:name w:val="Rubrik 1 Char"/>
    <w:basedOn w:val="Standardstycketypsnitt"/>
    <w:link w:val="Rubrik1"/>
    <w:rsid w:val="006C4ADA"/>
    <w:rPr>
      <w:rFonts w:asciiTheme="minorHAnsi" w:hAnsiTheme="minorHAnsi"/>
      <w:b/>
      <w:caps/>
      <w:sz w:val="16"/>
      <w:szCs w:val="16"/>
      <w:lang w:val="nb-NO" w:eastAsia="en-US"/>
    </w:rPr>
  </w:style>
  <w:style w:type="character" w:customStyle="1" w:styleId="Rubrik3Char">
    <w:name w:val="Rubrik 3 Char"/>
    <w:basedOn w:val="Standardstycketypsnitt"/>
    <w:link w:val="Rubrik3"/>
    <w:rsid w:val="006C4ADA"/>
    <w:rPr>
      <w:rFonts w:asciiTheme="minorHAnsi" w:hAnsiTheme="minorHAnsi" w:cs="Arial"/>
      <w:noProof/>
      <w:sz w:val="16"/>
      <w:szCs w:val="16"/>
      <w:lang w:val="en-US" w:eastAsia="en-US"/>
    </w:rPr>
  </w:style>
  <w:style w:type="character" w:customStyle="1" w:styleId="Rubrik4Char">
    <w:name w:val="Rubrik 4 Char"/>
    <w:basedOn w:val="Standardstycketypsnitt"/>
    <w:link w:val="Rubrik4"/>
    <w:rsid w:val="006C4ADA"/>
    <w:rPr>
      <w:rFonts w:asciiTheme="minorHAnsi" w:hAnsiTheme="minorHAnsi"/>
      <w:b/>
      <w:bCs/>
      <w:lang w:val="en-US" w:eastAsia="en-US"/>
    </w:rPr>
  </w:style>
  <w:style w:type="character" w:customStyle="1" w:styleId="Rubrik5Char">
    <w:name w:val="Rubrik 5 Char"/>
    <w:basedOn w:val="Standardstycketypsnitt"/>
    <w:link w:val="Rubrik5"/>
    <w:rsid w:val="006C4ADA"/>
    <w:rPr>
      <w:rFonts w:ascii="Verdana" w:hAnsi="Verdana"/>
      <w:b/>
      <w:bCs/>
      <w:sz w:val="72"/>
      <w:lang w:val="en-US" w:eastAsia="en-US"/>
    </w:rPr>
  </w:style>
  <w:style w:type="character" w:customStyle="1" w:styleId="RubrikChar">
    <w:name w:val="Rubrik Char"/>
    <w:basedOn w:val="Standardstycketypsnitt"/>
    <w:link w:val="Rubrik"/>
    <w:rsid w:val="006C4ADA"/>
    <w:rPr>
      <w:rFonts w:asciiTheme="minorHAnsi" w:hAnsiTheme="minorHAnsi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Rubrik1">
    <w:name w:val="heading 1"/>
    <w:basedOn w:val="Villkorstext"/>
    <w:next w:val="Normal"/>
    <w:link w:val="Rubrik1Char"/>
    <w:qFormat/>
    <w:rsid w:val="006C4ADA"/>
    <w:pPr>
      <w:keepNext/>
      <w:numPr>
        <w:numId w:val="28"/>
      </w:numPr>
      <w:contextualSpacing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6C4ADA"/>
    <w:pPr>
      <w:keepLines/>
      <w:numPr>
        <w:ilvl w:val="1"/>
        <w:numId w:val="28"/>
      </w:numPr>
      <w:contextualSpacing/>
      <w:outlineLvl w:val="1"/>
    </w:pPr>
    <w:rPr>
      <w:rFonts w:asciiTheme="majorHAnsi" w:eastAsiaTheme="majorEastAsia" w:hAnsiTheme="majorHAnsi" w:cstheme="majorBidi"/>
      <w:bCs/>
      <w:sz w:val="1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C4ADA"/>
    <w:pPr>
      <w:numPr>
        <w:ilvl w:val="2"/>
        <w:numId w:val="30"/>
      </w:numPr>
      <w:tabs>
        <w:tab w:val="left" w:pos="567"/>
      </w:tabs>
      <w:spacing w:before="120"/>
      <w:outlineLvl w:val="2"/>
    </w:pPr>
    <w:rPr>
      <w:rFonts w:cs="Arial"/>
      <w:noProof/>
      <w:sz w:val="16"/>
      <w:szCs w:val="16"/>
    </w:rPr>
  </w:style>
  <w:style w:type="paragraph" w:styleId="Rubrik4">
    <w:name w:val="heading 4"/>
    <w:basedOn w:val="Normal"/>
    <w:next w:val="Normal"/>
    <w:link w:val="Rubrik4Char"/>
    <w:qFormat/>
    <w:rsid w:val="006C4ADA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qFormat/>
    <w:rsid w:val="006C4ADA"/>
    <w:pPr>
      <w:keepNext/>
      <w:numPr>
        <w:ilvl w:val="4"/>
        <w:numId w:val="28"/>
      </w:numPr>
      <w:jc w:val="center"/>
      <w:outlineLvl w:val="4"/>
    </w:pPr>
    <w:rPr>
      <w:rFonts w:ascii="Verdana" w:hAnsi="Verdana"/>
      <w:b/>
      <w:bCs/>
      <w:sz w:val="72"/>
    </w:rPr>
  </w:style>
  <w:style w:type="paragraph" w:styleId="Rubrik6">
    <w:name w:val="heading 6"/>
    <w:basedOn w:val="Normal"/>
    <w:next w:val="Normal"/>
    <w:link w:val="Rubrik6Char"/>
    <w:qFormat/>
    <w:rsid w:val="006C4ADA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C395B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6C4ADA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qFormat/>
    <w:rsid w:val="006C4ADA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qFormat/>
    <w:rsid w:val="006C4AD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8D3049"/>
    <w:pPr>
      <w:tabs>
        <w:tab w:val="center" w:pos="4536"/>
        <w:tab w:val="right" w:pos="9072"/>
      </w:tabs>
    </w:pPr>
    <w:rPr>
      <w:color w:val="3973B9" w:themeColor="background2"/>
      <w:sz w:val="16"/>
    </w:rPr>
  </w:style>
  <w:style w:type="character" w:styleId="Sidnummer">
    <w:name w:val="page number"/>
    <w:basedOn w:val="Standardstycketypsnitt"/>
    <w:semiHidden/>
    <w:rsid w:val="00D85223"/>
  </w:style>
  <w:style w:type="character" w:customStyle="1" w:styleId="BrdtextmedindragChar">
    <w:name w:val="Brödtext med indrag Char"/>
    <w:basedOn w:val="Standardstycketypsnitt"/>
    <w:link w:val="Brdtextmedindrag"/>
    <w:semiHidden/>
    <w:rsid w:val="00C63E67"/>
    <w:rPr>
      <w:rFonts w:ascii="Verdana" w:hAnsi="Verdana"/>
    </w:rPr>
  </w:style>
  <w:style w:type="paragraph" w:styleId="Innehll3">
    <w:name w:val="toc 3"/>
    <w:basedOn w:val="Normal"/>
    <w:next w:val="Normal"/>
    <w:uiPriority w:val="39"/>
    <w:rsid w:val="00D85223"/>
    <w:pPr>
      <w:tabs>
        <w:tab w:val="right" w:leader="dot" w:pos="9071"/>
      </w:tabs>
      <w:ind w:left="440"/>
    </w:pPr>
  </w:style>
  <w:style w:type="paragraph" w:styleId="Brdtext">
    <w:name w:val="Body Text"/>
    <w:basedOn w:val="Normal"/>
    <w:link w:val="BrdtextChar"/>
    <w:semiHidden/>
    <w:rsid w:val="00D85223"/>
    <w:pPr>
      <w:tabs>
        <w:tab w:val="left" w:pos="567"/>
        <w:tab w:val="left" w:pos="1134"/>
        <w:tab w:val="left" w:pos="1843"/>
        <w:tab w:val="left" w:pos="2552"/>
        <w:tab w:val="center" w:pos="4394"/>
        <w:tab w:val="right" w:pos="8789"/>
      </w:tabs>
      <w:spacing w:line="300" w:lineRule="exact"/>
    </w:pPr>
  </w:style>
  <w:style w:type="paragraph" w:customStyle="1" w:styleId="jwlindryk1">
    <w:name w:val="jwlindryk1"/>
    <w:basedOn w:val="Normal"/>
    <w:semiHidden/>
    <w:rsid w:val="00D85223"/>
    <w:pPr>
      <w:numPr>
        <w:numId w:val="3"/>
      </w:numPr>
      <w:tabs>
        <w:tab w:val="left" w:pos="1276"/>
      </w:tabs>
    </w:pPr>
  </w:style>
  <w:style w:type="paragraph" w:styleId="Normaltindrag">
    <w:name w:val="Normal Indent"/>
    <w:basedOn w:val="Normal"/>
    <w:semiHidden/>
    <w:rsid w:val="00D85223"/>
    <w:pPr>
      <w:ind w:left="1304"/>
    </w:pPr>
  </w:style>
  <w:style w:type="paragraph" w:styleId="Rubrik">
    <w:name w:val="Title"/>
    <w:basedOn w:val="Normal"/>
    <w:link w:val="RubrikChar"/>
    <w:qFormat/>
    <w:rsid w:val="006C4ADA"/>
    <w:pPr>
      <w:jc w:val="center"/>
    </w:pPr>
    <w:rPr>
      <w:b/>
      <w:sz w:val="28"/>
    </w:rPr>
  </w:style>
  <w:style w:type="paragraph" w:styleId="Brdtextmedindrag">
    <w:name w:val="Body Text Indent"/>
    <w:basedOn w:val="Normal"/>
    <w:link w:val="BrdtextmedindragChar"/>
    <w:semiHidden/>
    <w:rsid w:val="00D85223"/>
    <w:pPr>
      <w:tabs>
        <w:tab w:val="left" w:pos="7513"/>
      </w:tabs>
      <w:ind w:left="1304" w:hanging="1304"/>
    </w:pPr>
    <w:rPr>
      <w:rFonts w:ascii="Verdana" w:hAnsi="Verdana"/>
    </w:rPr>
  </w:style>
  <w:style w:type="paragraph" w:styleId="Brdtext2">
    <w:name w:val="Body Text 2"/>
    <w:basedOn w:val="Normal"/>
    <w:semiHidden/>
    <w:rsid w:val="00D85223"/>
    <w:pPr>
      <w:tabs>
        <w:tab w:val="left" w:pos="7513"/>
      </w:tabs>
    </w:pPr>
    <w:rPr>
      <w:rFonts w:ascii="Verdana" w:hAnsi="Verdana"/>
    </w:rPr>
  </w:style>
  <w:style w:type="paragraph" w:styleId="Normalwebb">
    <w:name w:val="Normal (Web)"/>
    <w:basedOn w:val="Normal"/>
    <w:semiHidden/>
    <w:rsid w:val="00155989"/>
    <w:pPr>
      <w:spacing w:after="75"/>
    </w:pPr>
    <w:rPr>
      <w:szCs w:val="24"/>
      <w:lang w:eastAsia="da-DK"/>
    </w:rPr>
  </w:style>
  <w:style w:type="character" w:styleId="Betoning2">
    <w:name w:val="Strong"/>
    <w:qFormat/>
    <w:rsid w:val="006C4ADA"/>
    <w:rPr>
      <w:b/>
      <w:bCs/>
    </w:rPr>
  </w:style>
  <w:style w:type="table" w:styleId="Tabellrutnt">
    <w:name w:val="Table Grid"/>
    <w:basedOn w:val="Normaltabell"/>
    <w:uiPriority w:val="59"/>
    <w:rsid w:val="00980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F2DB1"/>
    <w:rPr>
      <w:color w:val="0000FF"/>
      <w:u w:val="single"/>
    </w:rPr>
  </w:style>
  <w:style w:type="paragraph" w:styleId="Bubbeltext">
    <w:name w:val="Balloon Text"/>
    <w:basedOn w:val="Normal"/>
    <w:link w:val="BubbeltextChar"/>
    <w:semiHidden/>
    <w:rsid w:val="0041607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semiHidden/>
    <w:rsid w:val="00C63E67"/>
    <w:rPr>
      <w:rFonts w:ascii="Tahoma" w:hAnsi="Tahoma" w:cs="Tahoma"/>
      <w:sz w:val="16"/>
      <w:szCs w:val="16"/>
    </w:rPr>
  </w:style>
  <w:style w:type="paragraph" w:customStyle="1" w:styleId="RubrikBl">
    <w:name w:val="Rubrik Blå"/>
    <w:basedOn w:val="Normal"/>
    <w:qFormat/>
    <w:rsid w:val="006C4ADA"/>
    <w:pPr>
      <w:spacing w:after="80"/>
    </w:pPr>
    <w:rPr>
      <w:color w:val="3973B9" w:themeColor="background2"/>
      <w:lang w:val="nb-NO"/>
    </w:rPr>
  </w:style>
  <w:style w:type="paragraph" w:styleId="Liststycke">
    <w:name w:val="List Paragraph"/>
    <w:basedOn w:val="Normal"/>
    <w:uiPriority w:val="34"/>
    <w:qFormat/>
    <w:rsid w:val="006C4ADA"/>
    <w:pPr>
      <w:ind w:left="720"/>
      <w:contextualSpacing/>
    </w:pPr>
    <w:rPr>
      <w:rFonts w:ascii="Calibri" w:hAnsi="Calibri"/>
    </w:rPr>
  </w:style>
  <w:style w:type="paragraph" w:customStyle="1" w:styleId="Niv1">
    <w:name w:val="Nivå 1"/>
    <w:basedOn w:val="Brdtext"/>
    <w:next w:val="Brdtextmedfrstaindrag"/>
    <w:semiHidden/>
    <w:rsid w:val="009E236F"/>
    <w:pPr>
      <w:keepNext/>
      <w:keepLines/>
      <w:numPr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before="240" w:after="120" w:line="240" w:lineRule="auto"/>
    </w:pPr>
    <w:rPr>
      <w:rFonts w:ascii="Arial" w:hAnsi="Arial"/>
      <w:b/>
      <w:caps/>
      <w:lang w:val="en-GB"/>
    </w:rPr>
  </w:style>
  <w:style w:type="paragraph" w:customStyle="1" w:styleId="Niv2">
    <w:name w:val="Nivå 2"/>
    <w:basedOn w:val="Brdtext"/>
    <w:link w:val="Niv2Char"/>
    <w:semiHidden/>
    <w:rsid w:val="009E236F"/>
    <w:pPr>
      <w:numPr>
        <w:ilvl w:val="1"/>
        <w:numId w:val="8"/>
      </w:num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after="240" w:line="240" w:lineRule="auto"/>
    </w:pPr>
    <w:rPr>
      <w:rFonts w:ascii="Arial" w:hAnsi="Arial"/>
      <w:lang w:val="en-GB"/>
    </w:rPr>
  </w:style>
  <w:style w:type="paragraph" w:customStyle="1" w:styleId="Niv3">
    <w:name w:val="Nivå 3"/>
    <w:basedOn w:val="Brdtext"/>
    <w:semiHidden/>
    <w:rsid w:val="009E236F"/>
    <w:pPr>
      <w:numPr>
        <w:ilvl w:val="2"/>
        <w:numId w:val="8"/>
      </w:numPr>
      <w:tabs>
        <w:tab w:val="clear" w:pos="567"/>
        <w:tab w:val="clear" w:pos="1080"/>
        <w:tab w:val="clear" w:pos="1134"/>
        <w:tab w:val="clear" w:pos="1843"/>
        <w:tab w:val="clear" w:pos="2552"/>
        <w:tab w:val="clear" w:pos="4394"/>
        <w:tab w:val="clear" w:pos="8789"/>
        <w:tab w:val="num" w:pos="851"/>
      </w:tabs>
      <w:spacing w:after="240" w:line="240" w:lineRule="auto"/>
      <w:outlineLvl w:val="2"/>
    </w:pPr>
    <w:rPr>
      <w:rFonts w:ascii="Arial" w:hAnsi="Arial"/>
      <w:lang w:val="en-GB"/>
    </w:rPr>
  </w:style>
  <w:style w:type="paragraph" w:customStyle="1" w:styleId="Niv4">
    <w:name w:val="Nivå 4"/>
    <w:basedOn w:val="Brdtext"/>
    <w:semiHidden/>
    <w:rsid w:val="009E236F"/>
    <w:pPr>
      <w:numPr>
        <w:ilvl w:val="3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4" w:hanging="283"/>
    </w:pPr>
    <w:rPr>
      <w:rFonts w:ascii="Arial" w:hAnsi="Arial"/>
    </w:rPr>
  </w:style>
  <w:style w:type="paragraph" w:customStyle="1" w:styleId="Niv6">
    <w:name w:val="Nivå 6"/>
    <w:basedOn w:val="Brdtext"/>
    <w:semiHidden/>
    <w:rsid w:val="009E236F"/>
    <w:pPr>
      <w:numPr>
        <w:ilvl w:val="5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5">
    <w:name w:val="Nivå 5"/>
    <w:basedOn w:val="Brdtext"/>
    <w:semiHidden/>
    <w:rsid w:val="009E236F"/>
    <w:pPr>
      <w:numPr>
        <w:ilvl w:val="4"/>
        <w:numId w:val="8"/>
      </w:numPr>
      <w:tabs>
        <w:tab w:val="clear" w:pos="567"/>
        <w:tab w:val="clear" w:pos="1701"/>
        <w:tab w:val="clear" w:pos="1843"/>
        <w:tab w:val="clear" w:pos="2552"/>
        <w:tab w:val="clear" w:pos="4394"/>
        <w:tab w:val="clear" w:pos="8789"/>
      </w:tabs>
      <w:spacing w:after="240" w:line="240" w:lineRule="auto"/>
      <w:ind w:left="1135" w:hanging="284"/>
    </w:pPr>
    <w:rPr>
      <w:rFonts w:ascii="Arial" w:hAnsi="Arial"/>
      <w:lang w:val="en-GB"/>
    </w:rPr>
  </w:style>
  <w:style w:type="paragraph" w:customStyle="1" w:styleId="Niv7">
    <w:name w:val="Nivå 7"/>
    <w:basedOn w:val="Normal"/>
    <w:semiHidden/>
    <w:rsid w:val="009E236F"/>
    <w:pPr>
      <w:numPr>
        <w:ilvl w:val="6"/>
        <w:numId w:val="8"/>
      </w:numPr>
      <w:spacing w:after="240"/>
    </w:pPr>
    <w:rPr>
      <w:rFonts w:ascii="Arial" w:hAnsi="Arial"/>
      <w:lang w:val="en-GB"/>
    </w:rPr>
  </w:style>
  <w:style w:type="character" w:customStyle="1" w:styleId="Niv2Char">
    <w:name w:val="Nivå 2 Char"/>
    <w:link w:val="Niv2"/>
    <w:semiHidden/>
    <w:locked/>
    <w:rsid w:val="00C63E67"/>
    <w:rPr>
      <w:rFonts w:ascii="Arial" w:hAnsi="Arial"/>
      <w:sz w:val="22"/>
      <w:lang w:val="en-GB"/>
    </w:rPr>
  </w:style>
  <w:style w:type="paragraph" w:styleId="Brdtextmedfrstaindrag">
    <w:name w:val="Body Text First Indent"/>
    <w:basedOn w:val="Brdtext"/>
    <w:link w:val="BrdtextmedfrstaindragChar"/>
    <w:semiHidden/>
    <w:rsid w:val="009E236F"/>
    <w:pPr>
      <w:tabs>
        <w:tab w:val="clear" w:pos="567"/>
        <w:tab w:val="clear" w:pos="1134"/>
        <w:tab w:val="clear" w:pos="1843"/>
        <w:tab w:val="clear" w:pos="2552"/>
        <w:tab w:val="clear" w:pos="4394"/>
        <w:tab w:val="clear" w:pos="8789"/>
      </w:tabs>
      <w:spacing w:line="240" w:lineRule="auto"/>
      <w:ind w:firstLine="360"/>
    </w:pPr>
  </w:style>
  <w:style w:type="character" w:customStyle="1" w:styleId="BrdtextChar">
    <w:name w:val="Brödtext Char"/>
    <w:basedOn w:val="Standardstycketypsnitt"/>
    <w:link w:val="Brdtext"/>
    <w:semiHidden/>
    <w:rsid w:val="00C63E67"/>
    <w:rPr>
      <w:rFonts w:asciiTheme="minorHAnsi" w:hAnsiTheme="minorHAnsi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63E67"/>
    <w:rPr>
      <w:rFonts w:asciiTheme="minorHAnsi" w:hAnsiTheme="minorHAnsi"/>
    </w:rPr>
  </w:style>
  <w:style w:type="character" w:styleId="Kommentarsreferens">
    <w:name w:val="annotation reference"/>
    <w:basedOn w:val="Standardstycketypsnitt"/>
    <w:rsid w:val="00705B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5B50"/>
  </w:style>
  <w:style w:type="character" w:customStyle="1" w:styleId="KommentarerChar">
    <w:name w:val="Kommentarer Char"/>
    <w:basedOn w:val="Standardstycketypsnitt"/>
    <w:link w:val="Kommentarer"/>
    <w:rsid w:val="00C63E67"/>
    <w:rPr>
      <w:rFonts w:asciiTheme="minorHAnsi" w:hAnsiTheme="minorHAnsi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05B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63E67"/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Standardstycketypsnitt"/>
    <w:rsid w:val="00904520"/>
  </w:style>
  <w:style w:type="character" w:customStyle="1" w:styleId="apple-style-span">
    <w:name w:val="apple-style-span"/>
    <w:basedOn w:val="Standardstycketypsnitt"/>
    <w:semiHidden/>
    <w:rsid w:val="00904520"/>
  </w:style>
  <w:style w:type="paragraph" w:styleId="Revision">
    <w:name w:val="Revision"/>
    <w:hidden/>
    <w:uiPriority w:val="99"/>
    <w:semiHidden/>
    <w:rsid w:val="00C03E83"/>
    <w:rPr>
      <w:sz w:val="24"/>
      <w:lang w:val="da-DK" w:eastAsia="en-US" w:bidi="he-IL"/>
    </w:rPr>
  </w:style>
  <w:style w:type="character" w:customStyle="1" w:styleId="SidfotChar">
    <w:name w:val="Sidfot Char"/>
    <w:basedOn w:val="Standardstycketypsnitt"/>
    <w:link w:val="Sidfot"/>
    <w:uiPriority w:val="99"/>
    <w:rsid w:val="00C63E67"/>
    <w:rPr>
      <w:rFonts w:asciiTheme="minorHAnsi" w:hAnsiTheme="minorHAnsi"/>
      <w:color w:val="3973B9" w:themeColor="background2"/>
      <w:sz w:val="16"/>
    </w:rPr>
  </w:style>
  <w:style w:type="paragraph" w:styleId="Sidhuvud">
    <w:name w:val="header"/>
    <w:basedOn w:val="Normal"/>
    <w:link w:val="SidhuvudChar"/>
    <w:uiPriority w:val="99"/>
    <w:rsid w:val="008D3049"/>
    <w:pPr>
      <w:tabs>
        <w:tab w:val="center" w:pos="4536"/>
        <w:tab w:val="right" w:pos="9072"/>
      </w:tabs>
      <w:spacing w:line="340" w:lineRule="atLeast"/>
      <w:jc w:val="right"/>
    </w:pPr>
    <w:rPr>
      <w:color w:val="3973B9" w:themeColor="background2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C63E67"/>
    <w:rPr>
      <w:rFonts w:asciiTheme="minorHAnsi" w:hAnsiTheme="minorHAnsi"/>
      <w:color w:val="3973B9" w:themeColor="background2"/>
      <w:sz w:val="28"/>
    </w:rPr>
  </w:style>
  <w:style w:type="paragraph" w:customStyle="1" w:styleId="Tabellrubrik">
    <w:name w:val="Tabellrubrik"/>
    <w:basedOn w:val="Normal"/>
    <w:qFormat/>
    <w:rsid w:val="006C4ADA"/>
    <w:pPr>
      <w:spacing w:line="192" w:lineRule="exact"/>
    </w:pPr>
    <w:rPr>
      <w:sz w:val="16"/>
      <w:szCs w:val="16"/>
      <w:lang w:val="nb-NO"/>
    </w:rPr>
  </w:style>
  <w:style w:type="paragraph" w:customStyle="1" w:styleId="Finstilt">
    <w:name w:val="Finstilt"/>
    <w:basedOn w:val="Tabellrubrik"/>
    <w:qFormat/>
    <w:rsid w:val="006C4ADA"/>
    <w:pPr>
      <w:spacing w:line="168" w:lineRule="exact"/>
      <w:ind w:left="1148"/>
    </w:pPr>
    <w:rPr>
      <w:sz w:val="14"/>
      <w:szCs w:val="14"/>
    </w:rPr>
  </w:style>
  <w:style w:type="paragraph" w:customStyle="1" w:styleId="Finstiltindrag">
    <w:name w:val="Finstilt indrag"/>
    <w:basedOn w:val="Finstilt"/>
    <w:qFormat/>
    <w:rsid w:val="006C4ADA"/>
    <w:pPr>
      <w:ind w:firstLine="112"/>
    </w:pPr>
  </w:style>
  <w:style w:type="paragraph" w:customStyle="1" w:styleId="Mellanrum">
    <w:name w:val="Mellanrum"/>
    <w:basedOn w:val="Tabellrubrik"/>
    <w:qFormat/>
    <w:rsid w:val="006C4ADA"/>
    <w:pPr>
      <w:spacing w:line="160" w:lineRule="exact"/>
    </w:pPr>
  </w:style>
  <w:style w:type="paragraph" w:customStyle="1" w:styleId="TabellrubrikLight">
    <w:name w:val="Tabellrubrik Light"/>
    <w:basedOn w:val="Tabellrubrik"/>
    <w:qFormat/>
    <w:rsid w:val="006C4ADA"/>
    <w:rPr>
      <w:rFonts w:ascii="Gill Sans Std Light" w:hAnsi="Gill Sans Std Light"/>
    </w:rPr>
  </w:style>
  <w:style w:type="paragraph" w:customStyle="1" w:styleId="Villkorstext">
    <w:name w:val="Villkorstext"/>
    <w:basedOn w:val="Tabellrubrik"/>
    <w:qFormat/>
    <w:rsid w:val="006C4ADA"/>
    <w:pPr>
      <w:spacing w:line="180" w:lineRule="exact"/>
    </w:pPr>
  </w:style>
  <w:style w:type="character" w:customStyle="1" w:styleId="Rubrik6Char">
    <w:name w:val="Rubrik 6 Char"/>
    <w:basedOn w:val="Standardstycketypsnitt"/>
    <w:link w:val="Rubrik6"/>
    <w:rsid w:val="006C4ADA"/>
    <w:rPr>
      <w:rFonts w:asciiTheme="majorHAnsi" w:eastAsiaTheme="majorEastAsia" w:hAnsiTheme="majorHAnsi" w:cstheme="majorBidi"/>
      <w:i/>
      <w:iCs/>
      <w:color w:val="1C395B" w:themeColor="accent1" w:themeShade="7F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Rubrik8Char">
    <w:name w:val="Rubrik 8 Char"/>
    <w:basedOn w:val="Standardstycketypsnitt"/>
    <w:link w:val="Rubrik8"/>
    <w:rsid w:val="006C4A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ypsnitt"/>
    <w:link w:val="Rubrik9"/>
    <w:rsid w:val="006C4A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Villkorlistaa">
    <w:name w:val="Villkor lista a)"/>
    <w:basedOn w:val="Villkorstext"/>
    <w:qFormat/>
    <w:rsid w:val="006C4ADA"/>
    <w:pPr>
      <w:numPr>
        <w:numId w:val="29"/>
      </w:numPr>
    </w:pPr>
  </w:style>
  <w:style w:type="character" w:customStyle="1" w:styleId="Rubrik2Char">
    <w:name w:val="Rubrik 2 Char"/>
    <w:basedOn w:val="Standardstycketypsnitt"/>
    <w:link w:val="Rubrik2"/>
    <w:rsid w:val="006C4ADA"/>
    <w:rPr>
      <w:rFonts w:asciiTheme="majorHAnsi" w:eastAsiaTheme="majorEastAsia" w:hAnsiTheme="majorHAnsi" w:cstheme="majorBidi"/>
      <w:bCs/>
      <w:sz w:val="16"/>
      <w:szCs w:val="26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rsid w:val="00550906"/>
    <w:pPr>
      <w:spacing w:after="100"/>
    </w:pPr>
  </w:style>
  <w:style w:type="paragraph" w:customStyle="1" w:styleId="Dokumenttitel">
    <w:name w:val="Dokumenttitel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20" w:after="480" w:line="288" w:lineRule="auto"/>
      <w:jc w:val="center"/>
    </w:pPr>
    <w:rPr>
      <w:rFonts w:ascii="Verdana" w:eastAsia="Times" w:hAnsi="Verdana"/>
      <w:caps/>
      <w:spacing w:val="6"/>
      <w:sz w:val="28"/>
      <w:szCs w:val="28"/>
      <w:lang w:eastAsia="da-DK"/>
    </w:rPr>
  </w:style>
  <w:style w:type="paragraph" w:customStyle="1" w:styleId="Indrykkettekst">
    <w:name w:val="Indrykket tekst"/>
    <w:basedOn w:val="Normal"/>
    <w:rsid w:val="005509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12" w:line="288" w:lineRule="auto"/>
      <w:ind w:left="709"/>
    </w:pPr>
    <w:rPr>
      <w:rFonts w:ascii="Verdana" w:eastAsia="Times" w:hAnsi="Verdana"/>
      <w:spacing w:val="6"/>
      <w:sz w:val="19"/>
      <w:lang w:eastAsia="da-DK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4A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A558A" w:themeColor="accent1" w:themeShade="BF"/>
      <w:sz w:val="28"/>
      <w:szCs w:val="28"/>
      <w:lang w:val="en-US" w:eastAsia="ja-JP"/>
    </w:rPr>
  </w:style>
  <w:style w:type="paragraph" w:styleId="Innehll2">
    <w:name w:val="toc 2"/>
    <w:basedOn w:val="Normal"/>
    <w:next w:val="Normal"/>
    <w:autoRedefine/>
    <w:uiPriority w:val="39"/>
    <w:rsid w:val="00B35997"/>
    <w:pPr>
      <w:spacing w:after="100"/>
      <w:ind w:left="200"/>
    </w:pPr>
  </w:style>
  <w:style w:type="paragraph" w:styleId="Innehll4">
    <w:name w:val="toc 4"/>
    <w:basedOn w:val="Normal"/>
    <w:next w:val="Normal"/>
    <w:autoRedefine/>
    <w:uiPriority w:val="39"/>
    <w:unhideWhenUsed/>
    <w:rsid w:val="00B35997"/>
    <w:pPr>
      <w:spacing w:after="100"/>
      <w:ind w:left="660"/>
    </w:pPr>
    <w:rPr>
      <w:rFonts w:eastAsiaTheme="minorEastAsia"/>
      <w:lang w:eastAsia="da-DK"/>
    </w:rPr>
  </w:style>
  <w:style w:type="paragraph" w:styleId="Innehll5">
    <w:name w:val="toc 5"/>
    <w:basedOn w:val="Normal"/>
    <w:next w:val="Normal"/>
    <w:autoRedefine/>
    <w:uiPriority w:val="39"/>
    <w:unhideWhenUsed/>
    <w:rsid w:val="00B35997"/>
    <w:pPr>
      <w:spacing w:after="100"/>
      <w:ind w:left="880"/>
    </w:pPr>
    <w:rPr>
      <w:rFonts w:eastAsiaTheme="minorEastAsia"/>
      <w:lang w:eastAsia="da-DK"/>
    </w:rPr>
  </w:style>
  <w:style w:type="paragraph" w:styleId="Innehll6">
    <w:name w:val="toc 6"/>
    <w:basedOn w:val="Normal"/>
    <w:next w:val="Normal"/>
    <w:autoRedefine/>
    <w:uiPriority w:val="39"/>
    <w:unhideWhenUsed/>
    <w:rsid w:val="00B35997"/>
    <w:pPr>
      <w:spacing w:after="100"/>
      <w:ind w:left="1100"/>
    </w:pPr>
    <w:rPr>
      <w:rFonts w:eastAsiaTheme="minorEastAsia"/>
      <w:lang w:eastAsia="da-DK"/>
    </w:rPr>
  </w:style>
  <w:style w:type="paragraph" w:styleId="Innehll7">
    <w:name w:val="toc 7"/>
    <w:basedOn w:val="Normal"/>
    <w:next w:val="Normal"/>
    <w:autoRedefine/>
    <w:uiPriority w:val="39"/>
    <w:unhideWhenUsed/>
    <w:rsid w:val="00B35997"/>
    <w:pPr>
      <w:spacing w:after="100"/>
      <w:ind w:left="1320"/>
    </w:pPr>
    <w:rPr>
      <w:rFonts w:eastAsiaTheme="minorEastAsia"/>
      <w:lang w:eastAsia="da-DK"/>
    </w:rPr>
  </w:style>
  <w:style w:type="paragraph" w:styleId="Innehll8">
    <w:name w:val="toc 8"/>
    <w:basedOn w:val="Normal"/>
    <w:next w:val="Normal"/>
    <w:autoRedefine/>
    <w:uiPriority w:val="39"/>
    <w:unhideWhenUsed/>
    <w:rsid w:val="00B35997"/>
    <w:pPr>
      <w:spacing w:after="100"/>
      <w:ind w:left="1540"/>
    </w:pPr>
    <w:rPr>
      <w:rFonts w:eastAsiaTheme="minorEastAsia"/>
      <w:lang w:eastAsia="da-DK"/>
    </w:rPr>
  </w:style>
  <w:style w:type="paragraph" w:styleId="Innehll9">
    <w:name w:val="toc 9"/>
    <w:basedOn w:val="Normal"/>
    <w:next w:val="Normal"/>
    <w:autoRedefine/>
    <w:uiPriority w:val="39"/>
    <w:unhideWhenUsed/>
    <w:rsid w:val="00B35997"/>
    <w:pPr>
      <w:spacing w:after="100"/>
      <w:ind w:left="1760"/>
    </w:pPr>
    <w:rPr>
      <w:rFonts w:eastAsiaTheme="minorEastAsia"/>
      <w:lang w:eastAsia="da-DK"/>
    </w:rPr>
  </w:style>
  <w:style w:type="character" w:customStyle="1" w:styleId="hps">
    <w:name w:val="hps"/>
    <w:rsid w:val="00A00335"/>
  </w:style>
  <w:style w:type="character" w:styleId="Platshllartext">
    <w:name w:val="Placeholder Text"/>
    <w:basedOn w:val="Standardstycketypsnitt"/>
    <w:uiPriority w:val="99"/>
    <w:semiHidden/>
    <w:rsid w:val="008C6D4B"/>
    <w:rPr>
      <w:color w:val="808080"/>
    </w:rPr>
  </w:style>
  <w:style w:type="character" w:styleId="AnvndHyperlnk">
    <w:name w:val="FollowedHyperlink"/>
    <w:basedOn w:val="Standardstycketypsnitt"/>
    <w:semiHidden/>
    <w:rsid w:val="00341901"/>
    <w:rPr>
      <w:color w:val="000000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5677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Rubrik1Char">
    <w:name w:val="Rubrik 1 Char"/>
    <w:basedOn w:val="Standardstycketypsnitt"/>
    <w:link w:val="Rubrik1"/>
    <w:rsid w:val="006C4ADA"/>
    <w:rPr>
      <w:rFonts w:asciiTheme="minorHAnsi" w:hAnsiTheme="minorHAnsi"/>
      <w:b/>
      <w:caps/>
      <w:sz w:val="16"/>
      <w:szCs w:val="16"/>
      <w:lang w:val="nb-NO" w:eastAsia="en-US"/>
    </w:rPr>
  </w:style>
  <w:style w:type="character" w:customStyle="1" w:styleId="Rubrik3Char">
    <w:name w:val="Rubrik 3 Char"/>
    <w:basedOn w:val="Standardstycketypsnitt"/>
    <w:link w:val="Rubrik3"/>
    <w:rsid w:val="006C4ADA"/>
    <w:rPr>
      <w:rFonts w:asciiTheme="minorHAnsi" w:hAnsiTheme="minorHAnsi" w:cs="Arial"/>
      <w:noProof/>
      <w:sz w:val="16"/>
      <w:szCs w:val="16"/>
      <w:lang w:val="en-US" w:eastAsia="en-US"/>
    </w:rPr>
  </w:style>
  <w:style w:type="character" w:customStyle="1" w:styleId="Rubrik4Char">
    <w:name w:val="Rubrik 4 Char"/>
    <w:basedOn w:val="Standardstycketypsnitt"/>
    <w:link w:val="Rubrik4"/>
    <w:rsid w:val="006C4ADA"/>
    <w:rPr>
      <w:rFonts w:asciiTheme="minorHAnsi" w:hAnsiTheme="minorHAnsi"/>
      <w:b/>
      <w:bCs/>
      <w:lang w:val="en-US" w:eastAsia="en-US"/>
    </w:rPr>
  </w:style>
  <w:style w:type="character" w:customStyle="1" w:styleId="Rubrik5Char">
    <w:name w:val="Rubrik 5 Char"/>
    <w:basedOn w:val="Standardstycketypsnitt"/>
    <w:link w:val="Rubrik5"/>
    <w:rsid w:val="006C4ADA"/>
    <w:rPr>
      <w:rFonts w:ascii="Verdana" w:hAnsi="Verdana"/>
      <w:b/>
      <w:bCs/>
      <w:sz w:val="72"/>
      <w:lang w:val="en-US" w:eastAsia="en-US"/>
    </w:rPr>
  </w:style>
  <w:style w:type="character" w:customStyle="1" w:styleId="RubrikChar">
    <w:name w:val="Rubrik Char"/>
    <w:basedOn w:val="Standardstycketypsnitt"/>
    <w:link w:val="Rubrik"/>
    <w:rsid w:val="006C4ADA"/>
    <w:rPr>
      <w:rFonts w:asciiTheme="minorHAnsi" w:hAnsiTheme="minorHAnsi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dn.dibspayment.com/contracts/da/se/general_terms_se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dn.dibspayment.com/contracts/da/se/da_cards_special_terms_se.pdf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yperlink" Target="http://cdn.dibspayment.com/contracts/da/se/da_invoice_special_terms_se.pdf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t\AppData\Local\Temp\Lundalogik%20Lime%20Templates\Temporary%20addin%20for%20editing%20%7b1%7d.dotm" TargetMode="External"/></Relationships>
</file>

<file path=word/theme/theme1.xml><?xml version="1.0" encoding="utf-8"?>
<a:theme xmlns:a="http://schemas.openxmlformats.org/drawingml/2006/main" name="Office-tema">
  <a:themeElements>
    <a:clrScheme name="Anpassat 21">
      <a:dk1>
        <a:sysClr val="windowText" lastClr="000000"/>
      </a:dk1>
      <a:lt1>
        <a:sysClr val="window" lastClr="FFFFFF"/>
      </a:lt1>
      <a:dk2>
        <a:srgbClr val="3973B9"/>
      </a:dk2>
      <a:lt2>
        <a:srgbClr val="3973B9"/>
      </a:lt2>
      <a:accent1>
        <a:srgbClr val="3973B9"/>
      </a:accent1>
      <a:accent2>
        <a:srgbClr val="A5B5DE"/>
      </a:accent2>
      <a:accent3>
        <a:srgbClr val="A5B5DE"/>
      </a:accent3>
      <a:accent4>
        <a:srgbClr val="A5B5DE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npassat 16">
      <a:majorFont>
        <a:latin typeface="Gill Sans Std"/>
        <a:ea typeface=""/>
        <a:cs typeface=""/>
      </a:majorFont>
      <a:minorFont>
        <a:latin typeface="Gill Sans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610D-60DA-B945-A3EB-107B346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\Users\dht\AppData\Local\Temp\Lundalogik Lime Templates\Temporary addin for editing {1}.dotm</Template>
  <TotalTime>0</TotalTime>
  <Pages>6</Pages>
  <Words>933</Words>
  <Characters>4945</Characters>
  <Application>Microsoft Macintosh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Merchant account application</vt:lpstr>
      <vt:lpstr>NOTAT</vt:lpstr>
      <vt:lpstr>NOTAT</vt:lpstr>
      <vt:lpstr>NOTAT</vt:lpstr>
    </vt:vector>
  </TitlesOfParts>
  <Company>DIBS Payment Services A/S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account application</dc:title>
  <dc:creator>Dea Hammer Toftkær</dc:creator>
  <cp:lastModifiedBy>Anna Pettersson</cp:lastModifiedBy>
  <cp:revision>2</cp:revision>
  <cp:lastPrinted>2014-02-25T13:05:00Z</cp:lastPrinted>
  <dcterms:created xsi:type="dcterms:W3CDTF">2015-06-25T06:42:00Z</dcterms:created>
  <dcterms:modified xsi:type="dcterms:W3CDTF">2015-06-25T06:42:00Z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portunity.Product name">
    <vt:lpwstr/>
  </property>
  <property fmtid="{D5CDD505-2E9C-101B-9397-08002B2CF9AE}" pid="3" name="Sign on fee">
    <vt:lpwstr>0</vt:lpwstr>
  </property>
  <property fmtid="{D5CDD505-2E9C-101B-9397-08002B2CF9AE}" pid="4" name="Subscription fee">
    <vt:lpwstr/>
  </property>
  <property fmtid="{D5CDD505-2E9C-101B-9397-08002B2CF9AE}" pid="5" name="Transfee %">
    <vt:lpwstr/>
  </property>
  <property fmtid="{D5CDD505-2E9C-101B-9397-08002B2CF9AE}" pid="6" name="Transfee amount">
    <vt:lpwstr>0</vt:lpwstr>
  </property>
  <property fmtid="{D5CDD505-2E9C-101B-9397-08002B2CF9AE}" pid="7" name="Record ID">
    <vt:lpwstr>77027001</vt:lpwstr>
  </property>
  <property fmtid="{D5CDD505-2E9C-101B-9397-08002B2CF9AE}" pid="8" name="Currency">
    <vt:lpwstr>SEK</vt:lpwstr>
  </property>
  <property fmtid="{D5CDD505-2E9C-101B-9397-08002B2CF9AE}" pid="9" name="Company name">
    <vt:lpwstr>Loopia  AB</vt:lpwstr>
  </property>
  <property fmtid="{D5CDD505-2E9C-101B-9397-08002B2CF9AE}" pid="10" name="Address">
    <vt:lpwstr>Kopparlundsvägen 7B</vt:lpwstr>
  </property>
  <property fmtid="{D5CDD505-2E9C-101B-9397-08002B2CF9AE}" pid="11" name="Zip Code">
    <vt:lpwstr>72130</vt:lpwstr>
  </property>
  <property fmtid="{D5CDD505-2E9C-101B-9397-08002B2CF9AE}" pid="12" name="Postal city">
    <vt:lpwstr>VÄSTERÅS</vt:lpwstr>
  </property>
  <property fmtid="{D5CDD505-2E9C-101B-9397-08002B2CF9AE}" pid="13" name="Web site">
    <vt:lpwstr>http://www.loopia.se</vt:lpwstr>
  </property>
  <property fmtid="{D5CDD505-2E9C-101B-9397-08002B2CF9AE}" pid="14" name="VAT NO.">
    <vt:lpwstr>5566462098</vt:lpwstr>
  </property>
  <property fmtid="{D5CDD505-2E9C-101B-9397-08002B2CF9AE}" pid="15" name="Invoice e-mail">
    <vt:lpwstr/>
  </property>
  <property fmtid="{D5CDD505-2E9C-101B-9397-08002B2CF9AE}" pid="16" name="Invoice start date">
    <vt:lpwstr/>
  </property>
  <property fmtid="{D5CDD505-2E9C-101B-9397-08002B2CF9AE}" pid="17" name="Including packages">
    <vt:lpwstr/>
  </property>
  <property fmtid="{D5CDD505-2E9C-101B-9397-08002B2CF9AE}" pid="18" name="Payment methods">
    <vt:lpwstr/>
  </property>
  <property fmtid="{D5CDD505-2E9C-101B-9397-08002B2CF9AE}" pid="19" name="Customer contact">
    <vt:lpwstr/>
  </property>
  <property fmtid="{D5CDD505-2E9C-101B-9397-08002B2CF9AE}" pid="20" name="Sales responsible">
    <vt:lpwstr>Josephine Ljunggren</vt:lpwstr>
  </property>
  <property fmtid="{D5CDD505-2E9C-101B-9397-08002B2CF9AE}" pid="21" name="CVR Nr">
    <vt:lpwstr/>
  </property>
  <property fmtid="{D5CDD505-2E9C-101B-9397-08002B2CF9AE}" pid="22" name="Dagligt navn">
    <vt:lpwstr/>
  </property>
  <property fmtid="{D5CDD505-2E9C-101B-9397-08002B2CF9AE}" pid="23" name="Contact email">
    <vt:lpwstr/>
  </property>
  <property fmtid="{D5CDD505-2E9C-101B-9397-08002B2CF9AE}" pid="24" name="IBAN">
    <vt:lpwstr/>
  </property>
  <property fmtid="{D5CDD505-2E9C-101B-9397-08002B2CF9AE}" pid="25" name="Swift code">
    <vt:lpwstr/>
  </property>
  <property fmtid="{D5CDD505-2E9C-101B-9397-08002B2CF9AE}" pid="26" name="PAR ID">
    <vt:lpwstr/>
  </property>
  <property fmtid="{D5CDD505-2E9C-101B-9397-08002B2CF9AE}" pid="27" name="First name">
    <vt:lpwstr/>
  </property>
  <property fmtid="{D5CDD505-2E9C-101B-9397-08002B2CF9AE}" pid="28" name="Last name">
    <vt:lpwstr/>
  </property>
  <property fmtid="{D5CDD505-2E9C-101B-9397-08002B2CF9AE}" pid="29" name="Phone">
    <vt:lpwstr/>
  </property>
  <property fmtid="{D5CDD505-2E9C-101B-9397-08002B2CF9AE}" pid="30" name="Fax">
    <vt:lpwstr/>
  </property>
  <property fmtid="{D5CDD505-2E9C-101B-9397-08002B2CF9AE}" pid="31" name="Contact e-mail">
    <vt:lpwstr/>
  </property>
  <property fmtid="{D5CDD505-2E9C-101B-9397-08002B2CF9AE}" pid="32" name="Main industry">
    <vt:lpwstr/>
  </property>
  <property fmtid="{D5CDD505-2E9C-101B-9397-08002B2CF9AE}" pid="33" name="No of employees">
    <vt:lpwstr/>
  </property>
  <property fmtid="{D5CDD505-2E9C-101B-9397-08002B2CF9AE}" pid="34" name="Calling name">
    <vt:lpwstr/>
  </property>
  <property fmtid="{D5CDD505-2E9C-101B-9397-08002B2CF9AE}" pid="35" name="trans grund pris">
    <vt:lpwstr>0</vt:lpwstr>
  </property>
  <property fmtid="{D5CDD505-2E9C-101B-9397-08002B2CF9AE}" pid="36" name="minimumspris">
    <vt:lpwstr>0</vt:lpwstr>
  </property>
  <property fmtid="{D5CDD505-2E9C-101B-9397-08002B2CF9AE}" pid="37" name="Sales partner">
    <vt:lpwstr/>
  </property>
  <property fmtid="{D5CDD505-2E9C-101B-9397-08002B2CF9AE}" pid="38" name="ORG number">
    <vt:lpwstr/>
  </property>
  <property fmtid="{D5CDD505-2E9C-101B-9397-08002B2CF9AE}" pid="39" name="Bank Account">
    <vt:lpwstr/>
  </property>
  <property fmtid="{D5CDD505-2E9C-101B-9397-08002B2CF9AE}" pid="40" name="No of transactions (annual)">
    <vt:lpwstr/>
  </property>
  <property fmtid="{D5CDD505-2E9C-101B-9397-08002B2CF9AE}" pid="41" name="Average transaction value">
    <vt:lpwstr/>
  </property>
  <property fmtid="{D5CDD505-2E9C-101B-9397-08002B2CF9AE}" pid="42" name="Avg. time for delivery">
    <vt:lpwstr/>
  </property>
  <property fmtid="{D5CDD505-2E9C-101B-9397-08002B2CF9AE}" pid="43" name="company.bankgirono">
    <vt:lpwstr/>
  </property>
  <property fmtid="{D5CDD505-2E9C-101B-9397-08002B2CF9AE}" pid="44" name="project.transactionamount">
    <vt:lpwstr>0</vt:lpwstr>
  </property>
  <property fmtid="{D5CDD505-2E9C-101B-9397-08002B2CF9AE}" pid="45" name="project.currency">
    <vt:lpwstr>SEK</vt:lpwstr>
  </property>
  <property fmtid="{D5CDD505-2E9C-101B-9397-08002B2CF9AE}" pid="46" name="project.signon">
    <vt:lpwstr>0</vt:lpwstr>
  </property>
  <property fmtid="{D5CDD505-2E9C-101B-9397-08002B2CF9AE}" pid="47" name="project.mthlsubscription">
    <vt:lpwstr>0</vt:lpwstr>
  </property>
  <property fmtid="{D5CDD505-2E9C-101B-9397-08002B2CF9AE}" pid="48" name="project.transactionfee_amount">
    <vt:lpwstr>0</vt:lpwstr>
  </property>
  <property fmtid="{D5CDD505-2E9C-101B-9397-08002B2CF9AE}" pid="49" name="project.transactionfee">
    <vt:lpwstr>0</vt:lpwstr>
  </property>
  <property fmtid="{D5CDD505-2E9C-101B-9397-08002B2CF9AE}" pid="50" name="company.iban">
    <vt:lpwstr/>
  </property>
  <property fmtid="{D5CDD505-2E9C-101B-9397-08002B2CF9AE}" pid="51" name="company.swift">
    <vt:lpwstr/>
  </property>
  <property fmtid="{D5CDD505-2E9C-101B-9397-08002B2CF9AE}" pid="52" name="company.bankaccount">
    <vt:lpwstr/>
  </property>
  <property fmtid="{D5CDD505-2E9C-101B-9397-08002B2CF9AE}" pid="53" name="project.nooftransaction">
    <vt:lpwstr>0</vt:lpwstr>
  </property>
  <property fmtid="{D5CDD505-2E9C-101B-9397-08002B2CF9AE}" pid="54" name="project.noofannualtrans">
    <vt:lpwstr>0</vt:lpwstr>
  </property>
  <property fmtid="{D5CDD505-2E9C-101B-9397-08002B2CF9AE}" pid="55" name="project.avgtransactionvalue">
    <vt:lpwstr>0</vt:lpwstr>
  </property>
  <property fmtid="{D5CDD505-2E9C-101B-9397-08002B2CF9AE}" pid="56" name="project.exp_trans_amount">
    <vt:lpwstr>0</vt:lpwstr>
  </property>
  <property fmtid="{D5CDD505-2E9C-101B-9397-08002B2CF9AE}" pid="57" name="project.avgtimefordelivery">
    <vt:lpwstr>0</vt:lpwstr>
  </property>
  <property fmtid="{D5CDD505-2E9C-101B-9397-08002B2CF9AE}" pid="58" name="project.transactionpercent">
    <vt:lpwstr>0</vt:lpwstr>
  </property>
  <property fmtid="{D5CDD505-2E9C-101B-9397-08002B2CF9AE}" pid="59" name="company.regno">
    <vt:lpwstr/>
  </property>
  <property fmtid="{D5CDD505-2E9C-101B-9397-08002B2CF9AE}" pid="60" name="company.project.avgtimefordelivery">
    <vt:lpwstr/>
  </property>
  <property fmtid="{D5CDD505-2E9C-101B-9397-08002B2CF9AE}" pid="61" name="project.invoice_transfee">
    <vt:lpwstr>0</vt:lpwstr>
  </property>
  <property fmtid="{D5CDD505-2E9C-101B-9397-08002B2CF9AE}" pid="62" name="project.invoice_paymentfee">
    <vt:lpwstr>0</vt:lpwstr>
  </property>
  <property fmtid="{D5CDD505-2E9C-101B-9397-08002B2CF9AE}" pid="63" name="project.invoice_servicecharge">
    <vt:lpwstr>0,00%</vt:lpwstr>
  </property>
  <property fmtid="{D5CDD505-2E9C-101B-9397-08002B2CF9AE}" pid="64" name="project.invoice_servicefee">
    <vt:lpwstr>0</vt:lpwstr>
  </property>
  <property fmtid="{D5CDD505-2E9C-101B-9397-08002B2CF9AE}" pid="65" name="project.subscription">
    <vt:lpwstr>79</vt:lpwstr>
  </property>
  <property fmtid="{D5CDD505-2E9C-101B-9397-08002B2CF9AE}" pid="66" name="project.cardpayoutfee">
    <vt:lpwstr>0</vt:lpwstr>
  </property>
  <property fmtid="{D5CDD505-2E9C-101B-9397-08002B2CF9AE}" pid="67" name="project.amountpricedibsaccount">
    <vt:lpwstr>0</vt:lpwstr>
  </property>
  <property fmtid="{D5CDD505-2E9C-101B-9397-08002B2CF9AE}" pid="68" name="project.dibsaccount_payoutfee">
    <vt:lpwstr>0</vt:lpwstr>
  </property>
  <property fmtid="{D5CDD505-2E9C-101B-9397-08002B2CF9AE}" pid="69" name="project.accountinvoice_refundfee">
    <vt:lpwstr>0</vt:lpwstr>
  </property>
  <property fmtid="{D5CDD505-2E9C-101B-9397-08002B2CF9AE}" pid="70" name="project.accountcard_refundfee">
    <vt:lpwstr>0</vt:lpwstr>
  </property>
  <property fmtid="{D5CDD505-2E9C-101B-9397-08002B2CF9AE}" pid="71" name="project.partneremail">
    <vt:lpwstr/>
  </property>
  <property fmtid="{D5CDD505-2E9C-101B-9397-08002B2CF9AE}" pid="72" name="company.bankname">
    <vt:lpwstr>Select bank name</vt:lpwstr>
  </property>
  <property fmtid="{D5CDD505-2E9C-101B-9397-08002B2CF9AE}" pid="73" name="project.customer.name">
    <vt:lpwstr>Loopia  AB</vt:lpwstr>
  </property>
  <property fmtid="{D5CDD505-2E9C-101B-9397-08002B2CF9AE}" pid="74" name="project.customer">
    <vt:lpwstr>Loopia  AB</vt:lpwstr>
  </property>
  <property fmtid="{D5CDD505-2E9C-101B-9397-08002B2CF9AE}" pid="75" name="project.customer.registrationno">
    <vt:lpwstr>5566462098</vt:lpwstr>
  </property>
</Properties>
</file>